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43" w:rsidRPr="000B2C35" w:rsidRDefault="00532643" w:rsidP="00532643">
      <w:pPr>
        <w:spacing w:after="200" w:line="276" w:lineRule="auto"/>
        <w:rPr>
          <w:rFonts w:cs="Arial"/>
          <w:noProof/>
          <w:color w:val="1F497D"/>
          <w:sz w:val="4"/>
          <w:szCs w:val="4"/>
          <w:lang w:val="en-US" w:eastAsia="de-DE"/>
        </w:rPr>
      </w:pPr>
      <w:bookmarkStart w:id="0" w:name="_Toc225335911"/>
    </w:p>
    <w:p w:rsidR="00875057" w:rsidRPr="00875057" w:rsidRDefault="003459CE" w:rsidP="00875057">
      <w:pPr>
        <w:rPr>
          <w:rFonts w:cs="Arial"/>
          <w:noProof/>
          <w:color w:val="548DD4" w:themeColor="text2" w:themeTint="99"/>
          <w:sz w:val="28"/>
          <w:szCs w:val="28"/>
          <w:lang w:eastAsia="de-DE"/>
        </w:rPr>
      </w:pPr>
      <w:r>
        <w:rPr>
          <w:rFonts w:cs="Arial"/>
          <w:b/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30E0B6D" wp14:editId="2CD950E8">
            <wp:simplePos x="0" y="0"/>
            <wp:positionH relativeFrom="column">
              <wp:posOffset>2541905</wp:posOffset>
            </wp:positionH>
            <wp:positionV relativeFrom="paragraph">
              <wp:posOffset>31115</wp:posOffset>
            </wp:positionV>
            <wp:extent cx="3872230" cy="1604010"/>
            <wp:effectExtent l="0" t="0" r="0" b="0"/>
            <wp:wrapNone/>
            <wp:docPr id="6" name="Grafik 6" descr="C:\VARIS_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VARIS_famil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0"/>
                    <a:stretch/>
                  </pic:blipFill>
                  <pic:spPr bwMode="auto">
                    <a:xfrm>
                      <a:off x="0" y="0"/>
                      <a:ext cx="387223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057" w:rsidRPr="00875057">
        <w:rPr>
          <w:rFonts w:cs="Arial"/>
          <w:noProof/>
          <w:color w:val="548DD4" w:themeColor="text2" w:themeTint="99"/>
          <w:sz w:val="28"/>
          <w:szCs w:val="28"/>
          <w:lang w:eastAsia="de-DE"/>
        </w:rPr>
        <w:t xml:space="preserve">Опросный лист </w:t>
      </w:r>
      <w:r w:rsidR="005E37D0">
        <w:rPr>
          <w:rFonts w:cs="Arial"/>
          <w:noProof/>
          <w:color w:val="548DD4" w:themeColor="text2" w:themeTint="99"/>
          <w:sz w:val="28"/>
          <w:szCs w:val="28"/>
          <w:lang w:val="ru-RU" w:eastAsia="de-DE"/>
        </w:rPr>
        <w:t>для</w:t>
      </w:r>
      <w:r w:rsidR="00875057" w:rsidRPr="00875057">
        <w:rPr>
          <w:rFonts w:cs="Arial"/>
          <w:noProof/>
          <w:color w:val="548DD4" w:themeColor="text2" w:themeTint="99"/>
          <w:sz w:val="28"/>
          <w:szCs w:val="28"/>
          <w:lang w:eastAsia="de-DE"/>
        </w:rPr>
        <w:t xml:space="preserve"> модульной</w:t>
      </w:r>
      <w:r w:rsidR="00875057">
        <w:rPr>
          <w:rFonts w:cs="Arial"/>
          <w:noProof/>
          <w:color w:val="548DD4" w:themeColor="text2" w:themeTint="99"/>
          <w:sz w:val="28"/>
          <w:szCs w:val="28"/>
          <w:lang w:val="ru-RU" w:eastAsia="de-DE"/>
        </w:rPr>
        <w:t xml:space="preserve"> </w:t>
      </w:r>
      <w:r>
        <w:rPr>
          <w:rFonts w:cs="Arial"/>
          <w:noProof/>
          <w:color w:val="548DD4" w:themeColor="text2" w:themeTint="99"/>
          <w:sz w:val="28"/>
          <w:szCs w:val="28"/>
          <w:lang w:eastAsia="de-DE"/>
        </w:rPr>
        <w:t>ин</w:t>
      </w:r>
      <w:r>
        <w:rPr>
          <w:rFonts w:cs="Arial"/>
          <w:noProof/>
          <w:color w:val="548DD4" w:themeColor="text2" w:themeTint="99"/>
          <w:sz w:val="28"/>
          <w:szCs w:val="28"/>
          <w:lang w:val="ru-RU" w:eastAsia="de-DE"/>
        </w:rPr>
        <w:t>в</w:t>
      </w:r>
      <w:r w:rsidR="00875057" w:rsidRPr="00875057">
        <w:rPr>
          <w:rFonts w:cs="Arial"/>
          <w:noProof/>
          <w:color w:val="548DD4" w:themeColor="text2" w:themeTint="99"/>
          <w:sz w:val="28"/>
          <w:szCs w:val="28"/>
          <w:lang w:eastAsia="de-DE"/>
        </w:rPr>
        <w:t>ерторной систем</w:t>
      </w:r>
      <w:r w:rsidR="005E37D0">
        <w:rPr>
          <w:rFonts w:cs="Arial"/>
          <w:noProof/>
          <w:color w:val="548DD4" w:themeColor="text2" w:themeTint="99"/>
          <w:sz w:val="28"/>
          <w:szCs w:val="28"/>
          <w:lang w:val="ru-RU" w:eastAsia="de-DE"/>
        </w:rPr>
        <w:t>ы</w:t>
      </w:r>
      <w:r w:rsidR="00875057" w:rsidRPr="00875057">
        <w:rPr>
          <w:rFonts w:cs="Arial"/>
          <w:noProof/>
          <w:color w:val="548DD4" w:themeColor="text2" w:themeTint="99"/>
          <w:sz w:val="28"/>
          <w:szCs w:val="28"/>
          <w:lang w:val="ru-RU" w:eastAsia="de-DE"/>
        </w:rPr>
        <w:t xml:space="preserve"> </w:t>
      </w:r>
    </w:p>
    <w:p w:rsidR="00532643" w:rsidRPr="00875057" w:rsidRDefault="00532643" w:rsidP="00875057">
      <w:pPr>
        <w:rPr>
          <w:rFonts w:cs="Arial"/>
          <w:noProof/>
          <w:sz w:val="28"/>
          <w:szCs w:val="28"/>
          <w:lang w:val="en-US" w:eastAsia="de-DE"/>
        </w:rPr>
      </w:pPr>
      <w:r w:rsidRPr="000B2C35">
        <w:rPr>
          <w:rFonts w:cs="Arial"/>
          <w:noProof/>
          <w:sz w:val="28"/>
          <w:szCs w:val="28"/>
          <w:lang w:val="en-US" w:eastAsia="de-DE"/>
        </w:rPr>
        <w:t>Checklist</w:t>
      </w:r>
      <w:r w:rsidRPr="00875057">
        <w:rPr>
          <w:rFonts w:cs="Arial"/>
          <w:noProof/>
          <w:sz w:val="28"/>
          <w:szCs w:val="28"/>
          <w:lang w:val="en-US" w:eastAsia="de-DE"/>
        </w:rPr>
        <w:t xml:space="preserve"> </w:t>
      </w:r>
      <w:r w:rsidRPr="000B2C35">
        <w:rPr>
          <w:rFonts w:cs="Arial"/>
          <w:noProof/>
          <w:sz w:val="28"/>
          <w:szCs w:val="28"/>
          <w:lang w:val="en-US" w:eastAsia="de-DE"/>
        </w:rPr>
        <w:t>for the modular inverter</w:t>
      </w:r>
      <w:r w:rsidRPr="00875057">
        <w:rPr>
          <w:rFonts w:cs="Arial"/>
          <w:noProof/>
          <w:sz w:val="28"/>
          <w:szCs w:val="28"/>
          <w:lang w:val="en-US" w:eastAsia="de-DE"/>
        </w:rPr>
        <w:t xml:space="preserve"> </w:t>
      </w:r>
      <w:r w:rsidRPr="000B2C35">
        <w:rPr>
          <w:rFonts w:cs="Arial"/>
          <w:noProof/>
          <w:sz w:val="28"/>
          <w:szCs w:val="28"/>
          <w:lang w:val="en-US" w:eastAsia="de-DE"/>
        </w:rPr>
        <w:t>system</w:t>
      </w:r>
    </w:p>
    <w:p w:rsidR="00532643" w:rsidRDefault="00926F7D" w:rsidP="00743567">
      <w:pPr>
        <w:spacing w:before="120" w:after="120"/>
        <w:rPr>
          <w:rFonts w:cs="Arial"/>
          <w:b/>
          <w:sz w:val="40"/>
          <w:szCs w:val="40"/>
          <w:lang w:val="ru-RU"/>
        </w:rPr>
      </w:pPr>
      <w:r w:rsidRPr="007D7BBA">
        <w:rPr>
          <w:rFonts w:cs="Arial"/>
          <w:b/>
          <w:noProof/>
          <w:sz w:val="40"/>
          <w:szCs w:val="40"/>
          <w:lang w:eastAsia="de-DE"/>
        </w:rPr>
        <w:t>VARIS</w:t>
      </w:r>
      <w:r w:rsidR="004F2073" w:rsidRPr="007D7BBA">
        <w:rPr>
          <w:rFonts w:cs="Arial"/>
          <w:b/>
          <w:noProof/>
          <w:sz w:val="40"/>
          <w:szCs w:val="40"/>
          <w:lang w:eastAsia="de-DE"/>
        </w:rPr>
        <w:t>™</w:t>
      </w:r>
    </w:p>
    <w:p w:rsidR="007D7BBA" w:rsidRPr="00743567" w:rsidRDefault="007D7BBA" w:rsidP="00532643">
      <w:pPr>
        <w:spacing w:after="120" w:line="276" w:lineRule="auto"/>
        <w:rPr>
          <w:rFonts w:cs="Arial"/>
          <w:b/>
          <w:sz w:val="12"/>
          <w:szCs w:val="12"/>
          <w:lang w:val="ru-RU"/>
        </w:rPr>
      </w:pPr>
    </w:p>
    <w:p w:rsidR="003459CE" w:rsidRDefault="003459CE" w:rsidP="00525733">
      <w:pPr>
        <w:spacing w:after="120" w:line="276" w:lineRule="auto"/>
        <w:jc w:val="both"/>
        <w:rPr>
          <w:rFonts w:cs="Arial"/>
          <w:color w:val="548DD4" w:themeColor="text2" w:themeTint="99"/>
          <w:sz w:val="20"/>
          <w:szCs w:val="20"/>
          <w:lang w:val="ru-RU"/>
        </w:rPr>
      </w:pPr>
    </w:p>
    <w:p w:rsidR="003459CE" w:rsidRDefault="003459CE" w:rsidP="00525733">
      <w:pPr>
        <w:spacing w:after="120" w:line="276" w:lineRule="auto"/>
        <w:jc w:val="both"/>
        <w:rPr>
          <w:rFonts w:cs="Arial"/>
          <w:color w:val="548DD4" w:themeColor="text2" w:themeTint="99"/>
          <w:sz w:val="20"/>
          <w:szCs w:val="20"/>
          <w:lang w:val="ru-RU"/>
        </w:rPr>
      </w:pPr>
    </w:p>
    <w:p w:rsidR="00525733" w:rsidRPr="007D7BBA" w:rsidRDefault="00875057" w:rsidP="00525733">
      <w:pPr>
        <w:spacing w:after="120" w:line="276" w:lineRule="auto"/>
        <w:jc w:val="both"/>
        <w:rPr>
          <w:rFonts w:cs="Arial"/>
          <w:color w:val="548DD4" w:themeColor="text2" w:themeTint="99"/>
          <w:sz w:val="20"/>
          <w:szCs w:val="20"/>
        </w:rPr>
      </w:pPr>
      <w:r>
        <w:rPr>
          <w:rFonts w:cs="Arial"/>
          <w:color w:val="548DD4" w:themeColor="text2" w:themeTint="99"/>
          <w:sz w:val="20"/>
          <w:szCs w:val="20"/>
          <w:lang w:val="ru-RU"/>
        </w:rPr>
        <w:t>Данный</w:t>
      </w:r>
      <w:r w:rsidRPr="00875057">
        <w:rPr>
          <w:rFonts w:cs="Arial"/>
          <w:color w:val="548DD4" w:themeColor="text2" w:themeTint="99"/>
          <w:sz w:val="20"/>
          <w:szCs w:val="20"/>
        </w:rPr>
        <w:t xml:space="preserve"> </w:t>
      </w:r>
      <w:r>
        <w:rPr>
          <w:rFonts w:cs="Arial"/>
          <w:color w:val="548DD4" w:themeColor="text2" w:themeTint="99"/>
          <w:sz w:val="20"/>
          <w:szCs w:val="20"/>
          <w:lang w:val="ru-RU"/>
        </w:rPr>
        <w:t>опросный</w:t>
      </w:r>
      <w:r w:rsidRPr="00875057">
        <w:rPr>
          <w:rFonts w:cs="Arial"/>
          <w:color w:val="548DD4" w:themeColor="text2" w:themeTint="99"/>
          <w:sz w:val="20"/>
          <w:szCs w:val="20"/>
        </w:rPr>
        <w:t xml:space="preserve"> </w:t>
      </w:r>
      <w:r>
        <w:rPr>
          <w:rFonts w:cs="Arial"/>
          <w:color w:val="548DD4" w:themeColor="text2" w:themeTint="99"/>
          <w:sz w:val="20"/>
          <w:szCs w:val="20"/>
          <w:lang w:val="ru-RU"/>
        </w:rPr>
        <w:t>лист</w:t>
      </w:r>
      <w:r w:rsidRPr="00875057">
        <w:rPr>
          <w:rFonts w:cs="Arial"/>
          <w:color w:val="548DD4" w:themeColor="text2" w:themeTint="99"/>
          <w:sz w:val="20"/>
          <w:szCs w:val="20"/>
        </w:rPr>
        <w:t xml:space="preserve"> </w:t>
      </w:r>
      <w:r>
        <w:rPr>
          <w:rFonts w:cs="Arial"/>
          <w:color w:val="548DD4" w:themeColor="text2" w:themeTint="99"/>
          <w:sz w:val="20"/>
          <w:szCs w:val="20"/>
          <w:lang w:val="ru-RU"/>
        </w:rPr>
        <w:t>позволит</w:t>
      </w:r>
      <w:r w:rsidRPr="00875057">
        <w:rPr>
          <w:rFonts w:cs="Arial"/>
          <w:color w:val="548DD4" w:themeColor="text2" w:themeTint="99"/>
          <w:sz w:val="20"/>
          <w:szCs w:val="20"/>
        </w:rPr>
        <w:t xml:space="preserve"> </w:t>
      </w:r>
      <w:r>
        <w:rPr>
          <w:rFonts w:cs="Arial"/>
          <w:color w:val="548DD4" w:themeColor="text2" w:themeTint="99"/>
          <w:sz w:val="20"/>
          <w:szCs w:val="20"/>
          <w:lang w:val="ru-RU"/>
        </w:rPr>
        <w:t>нам</w:t>
      </w:r>
      <w:r w:rsidRPr="00875057">
        <w:rPr>
          <w:rFonts w:cs="Arial"/>
          <w:color w:val="548DD4" w:themeColor="text2" w:themeTint="99"/>
          <w:sz w:val="20"/>
          <w:szCs w:val="20"/>
        </w:rPr>
        <w:t xml:space="preserve"> </w:t>
      </w:r>
      <w:r>
        <w:rPr>
          <w:rFonts w:cs="Arial"/>
          <w:color w:val="548DD4" w:themeColor="text2" w:themeTint="99"/>
          <w:sz w:val="20"/>
          <w:szCs w:val="20"/>
          <w:lang w:val="ru-RU"/>
        </w:rPr>
        <w:t>подобрать</w:t>
      </w:r>
      <w:r w:rsidRPr="00875057">
        <w:rPr>
          <w:rFonts w:cs="Arial"/>
          <w:color w:val="548DD4" w:themeColor="text2" w:themeTint="99"/>
          <w:sz w:val="20"/>
          <w:szCs w:val="20"/>
        </w:rPr>
        <w:t xml:space="preserve"> </w:t>
      </w:r>
      <w:r>
        <w:rPr>
          <w:rFonts w:cs="Arial"/>
          <w:color w:val="548DD4" w:themeColor="text2" w:themeTint="99"/>
          <w:sz w:val="20"/>
          <w:szCs w:val="20"/>
          <w:lang w:val="ru-RU"/>
        </w:rPr>
        <w:t>подходящую</w:t>
      </w:r>
      <w:r w:rsidRPr="00875057">
        <w:rPr>
          <w:rFonts w:cs="Arial"/>
          <w:color w:val="548DD4" w:themeColor="text2" w:themeTint="99"/>
          <w:sz w:val="20"/>
          <w:szCs w:val="20"/>
        </w:rPr>
        <w:t xml:space="preserve"> </w:t>
      </w:r>
      <w:r>
        <w:rPr>
          <w:rFonts w:cs="Arial"/>
          <w:color w:val="548DD4" w:themeColor="text2" w:themeTint="99"/>
          <w:sz w:val="20"/>
          <w:szCs w:val="20"/>
          <w:lang w:val="ru-RU"/>
        </w:rPr>
        <w:t>для</w:t>
      </w:r>
      <w:r w:rsidRPr="00875057">
        <w:rPr>
          <w:rFonts w:cs="Arial"/>
          <w:color w:val="548DD4" w:themeColor="text2" w:themeTint="99"/>
          <w:sz w:val="20"/>
          <w:szCs w:val="20"/>
        </w:rPr>
        <w:t xml:space="preserve"> </w:t>
      </w:r>
      <w:r>
        <w:rPr>
          <w:rFonts w:cs="Arial"/>
          <w:color w:val="548DD4" w:themeColor="text2" w:themeTint="99"/>
          <w:sz w:val="20"/>
          <w:szCs w:val="20"/>
          <w:lang w:val="ru-RU"/>
        </w:rPr>
        <w:t>Вашего</w:t>
      </w:r>
      <w:r w:rsidRPr="00875057">
        <w:rPr>
          <w:rFonts w:cs="Arial"/>
          <w:color w:val="548DD4" w:themeColor="text2" w:themeTint="99"/>
          <w:sz w:val="20"/>
          <w:szCs w:val="20"/>
        </w:rPr>
        <w:t xml:space="preserve"> </w:t>
      </w:r>
      <w:r>
        <w:rPr>
          <w:rFonts w:cs="Arial"/>
          <w:color w:val="548DD4" w:themeColor="text2" w:themeTint="99"/>
          <w:sz w:val="20"/>
          <w:szCs w:val="20"/>
          <w:lang w:val="ru-RU"/>
        </w:rPr>
        <w:t>применения</w:t>
      </w:r>
      <w:r w:rsidRPr="00875057">
        <w:rPr>
          <w:rFonts w:cs="Arial"/>
          <w:color w:val="548DD4" w:themeColor="text2" w:themeTint="99"/>
          <w:sz w:val="20"/>
          <w:szCs w:val="20"/>
        </w:rPr>
        <w:t xml:space="preserve"> </w:t>
      </w:r>
      <w:r>
        <w:rPr>
          <w:rFonts w:cs="Arial"/>
          <w:color w:val="548DD4" w:themeColor="text2" w:themeTint="99"/>
          <w:sz w:val="20"/>
          <w:szCs w:val="20"/>
          <w:lang w:val="ru-RU"/>
        </w:rPr>
        <w:t>систему</w:t>
      </w:r>
      <w:r w:rsidRPr="00875057">
        <w:rPr>
          <w:rFonts w:cs="Arial"/>
          <w:color w:val="548DD4" w:themeColor="text2" w:themeTint="99"/>
          <w:sz w:val="20"/>
          <w:szCs w:val="20"/>
        </w:rPr>
        <w:t xml:space="preserve"> VARIS</w:t>
      </w:r>
      <w:r>
        <w:rPr>
          <w:rFonts w:cs="Arial"/>
          <w:color w:val="548DD4" w:themeColor="text2" w:themeTint="99"/>
          <w:sz w:val="20"/>
          <w:szCs w:val="20"/>
        </w:rPr>
        <w:t xml:space="preserve">. </w:t>
      </w:r>
      <w:r>
        <w:rPr>
          <w:rFonts w:cs="Arial"/>
          <w:color w:val="548DD4" w:themeColor="text2" w:themeTint="99"/>
          <w:sz w:val="20"/>
          <w:szCs w:val="20"/>
          <w:lang w:val="ru-RU"/>
        </w:rPr>
        <w:t>Вы</w:t>
      </w:r>
      <w:r w:rsidRPr="00875057">
        <w:rPr>
          <w:rFonts w:cs="Arial"/>
          <w:color w:val="548DD4" w:themeColor="text2" w:themeTint="99"/>
          <w:sz w:val="20"/>
          <w:szCs w:val="20"/>
        </w:rPr>
        <w:t xml:space="preserve"> </w:t>
      </w:r>
      <w:r>
        <w:rPr>
          <w:rFonts w:cs="Arial"/>
          <w:color w:val="548DD4" w:themeColor="text2" w:themeTint="99"/>
          <w:sz w:val="20"/>
          <w:szCs w:val="20"/>
          <w:lang w:val="ru-RU"/>
        </w:rPr>
        <w:t>можете</w:t>
      </w:r>
      <w:r w:rsidRPr="00875057">
        <w:rPr>
          <w:rFonts w:cs="Arial"/>
          <w:color w:val="548DD4" w:themeColor="text2" w:themeTint="99"/>
          <w:sz w:val="20"/>
          <w:szCs w:val="20"/>
        </w:rPr>
        <w:t xml:space="preserve"> </w:t>
      </w:r>
      <w:r>
        <w:rPr>
          <w:rFonts w:cs="Arial"/>
          <w:color w:val="548DD4" w:themeColor="text2" w:themeTint="99"/>
          <w:sz w:val="20"/>
          <w:szCs w:val="20"/>
          <w:lang w:val="ru-RU"/>
        </w:rPr>
        <w:t>добавить</w:t>
      </w:r>
      <w:r w:rsidRPr="00875057">
        <w:rPr>
          <w:rFonts w:cs="Arial"/>
          <w:color w:val="548DD4" w:themeColor="text2" w:themeTint="99"/>
          <w:sz w:val="20"/>
          <w:szCs w:val="20"/>
        </w:rPr>
        <w:t xml:space="preserve"> </w:t>
      </w:r>
      <w:r>
        <w:rPr>
          <w:rFonts w:cs="Arial"/>
          <w:color w:val="548DD4" w:themeColor="text2" w:themeTint="99"/>
          <w:sz w:val="20"/>
          <w:szCs w:val="20"/>
          <w:lang w:val="ru-RU"/>
        </w:rPr>
        <w:t>свои</w:t>
      </w:r>
      <w:r w:rsidRPr="00875057">
        <w:rPr>
          <w:rFonts w:cs="Arial"/>
          <w:color w:val="548DD4" w:themeColor="text2" w:themeTint="99"/>
          <w:sz w:val="20"/>
          <w:szCs w:val="20"/>
        </w:rPr>
        <w:t xml:space="preserve"> </w:t>
      </w:r>
      <w:r>
        <w:rPr>
          <w:rFonts w:cs="Arial"/>
          <w:color w:val="548DD4" w:themeColor="text2" w:themeTint="99"/>
          <w:sz w:val="20"/>
          <w:szCs w:val="20"/>
          <w:lang w:val="ru-RU"/>
        </w:rPr>
        <w:t>комментарии</w:t>
      </w:r>
      <w:r w:rsidRPr="00875057">
        <w:rPr>
          <w:rFonts w:cs="Arial"/>
          <w:color w:val="548DD4" w:themeColor="text2" w:themeTint="99"/>
          <w:sz w:val="20"/>
          <w:szCs w:val="20"/>
        </w:rPr>
        <w:t xml:space="preserve"> </w:t>
      </w:r>
      <w:r>
        <w:rPr>
          <w:rFonts w:cs="Arial"/>
          <w:color w:val="548DD4" w:themeColor="text2" w:themeTint="99"/>
          <w:sz w:val="20"/>
          <w:szCs w:val="20"/>
          <w:lang w:val="ru-RU"/>
        </w:rPr>
        <w:t>в</w:t>
      </w:r>
      <w:r w:rsidRPr="00875057">
        <w:rPr>
          <w:rFonts w:cs="Arial"/>
          <w:color w:val="548DD4" w:themeColor="text2" w:themeTint="99"/>
          <w:sz w:val="20"/>
          <w:szCs w:val="20"/>
        </w:rPr>
        <w:t xml:space="preserve"> </w:t>
      </w:r>
      <w:r>
        <w:rPr>
          <w:rFonts w:cs="Arial"/>
          <w:color w:val="548DD4" w:themeColor="text2" w:themeTint="99"/>
          <w:sz w:val="20"/>
          <w:szCs w:val="20"/>
          <w:lang w:val="ru-RU"/>
        </w:rPr>
        <w:t>конце</w:t>
      </w:r>
      <w:r w:rsidRPr="00875057">
        <w:rPr>
          <w:rFonts w:cs="Arial"/>
          <w:color w:val="548DD4" w:themeColor="text2" w:themeTint="99"/>
          <w:sz w:val="20"/>
          <w:szCs w:val="20"/>
        </w:rPr>
        <w:t xml:space="preserve"> </w:t>
      </w:r>
      <w:r>
        <w:rPr>
          <w:rFonts w:cs="Arial"/>
          <w:color w:val="548DD4" w:themeColor="text2" w:themeTint="99"/>
          <w:sz w:val="20"/>
          <w:szCs w:val="20"/>
          <w:lang w:val="ru-RU"/>
        </w:rPr>
        <w:t>опросного</w:t>
      </w:r>
      <w:r w:rsidRPr="00875057">
        <w:rPr>
          <w:rFonts w:cs="Arial"/>
          <w:color w:val="548DD4" w:themeColor="text2" w:themeTint="99"/>
          <w:sz w:val="20"/>
          <w:szCs w:val="20"/>
        </w:rPr>
        <w:t xml:space="preserve"> </w:t>
      </w:r>
      <w:r>
        <w:rPr>
          <w:rFonts w:cs="Arial"/>
          <w:color w:val="548DD4" w:themeColor="text2" w:themeTint="99"/>
          <w:sz w:val="20"/>
          <w:szCs w:val="20"/>
          <w:lang w:val="ru-RU"/>
        </w:rPr>
        <w:t>листа</w:t>
      </w:r>
      <w:r w:rsidRPr="00875057">
        <w:rPr>
          <w:rFonts w:cs="Arial"/>
          <w:color w:val="548DD4" w:themeColor="text2" w:themeTint="99"/>
          <w:sz w:val="20"/>
          <w:szCs w:val="20"/>
        </w:rPr>
        <w:t>.</w:t>
      </w:r>
    </w:p>
    <w:p w:rsidR="00525733" w:rsidRPr="000B2C35" w:rsidRDefault="00525733" w:rsidP="00525733">
      <w:pPr>
        <w:spacing w:after="120" w:line="276" w:lineRule="auto"/>
        <w:jc w:val="both"/>
        <w:rPr>
          <w:rFonts w:cs="Arial"/>
          <w:sz w:val="20"/>
          <w:szCs w:val="20"/>
          <w:lang w:val="en-US"/>
        </w:rPr>
      </w:pPr>
      <w:r w:rsidRPr="00875057">
        <w:rPr>
          <w:rFonts w:cs="Arial"/>
          <w:sz w:val="20"/>
          <w:szCs w:val="20"/>
        </w:rPr>
        <w:t xml:space="preserve">This </w:t>
      </w:r>
      <w:r w:rsidRPr="000B2C35">
        <w:rPr>
          <w:rFonts w:cs="Arial"/>
          <w:sz w:val="20"/>
          <w:szCs w:val="20"/>
          <w:lang w:val="en-US"/>
        </w:rPr>
        <w:t>checklist shall help us to determine the appropriate VARIS Module for your application. Feel free to add additional comments in the free box at the end of this list.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4111"/>
        <w:gridCol w:w="1134"/>
      </w:tblGrid>
      <w:tr w:rsidR="00532643" w:rsidRPr="000B2C35" w:rsidTr="00743567">
        <w:tc>
          <w:tcPr>
            <w:tcW w:w="4536" w:type="dxa"/>
            <w:gridSpan w:val="2"/>
            <w:shd w:val="clear" w:color="auto" w:fill="auto"/>
            <w:vAlign w:val="center"/>
          </w:tcPr>
          <w:p w:rsidR="00532643" w:rsidRPr="00875057" w:rsidRDefault="00875057" w:rsidP="00FE2005">
            <w:pPr>
              <w:spacing w:before="120" w:after="120"/>
              <w:rPr>
                <w:rFonts w:cs="Arial"/>
                <w:color w:val="86BFE6"/>
                <w:sz w:val="20"/>
                <w:szCs w:val="20"/>
                <w:lang w:val="ru-RU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Применение</w:t>
            </w:r>
          </w:p>
          <w:p w:rsidR="00532643" w:rsidRPr="00875057" w:rsidRDefault="00532643" w:rsidP="00FE2005">
            <w:pPr>
              <w:spacing w:before="120" w:after="120"/>
              <w:rPr>
                <w:rFonts w:cs="Arial"/>
                <w:sz w:val="20"/>
                <w:szCs w:val="20"/>
                <w:lang w:val="ru-RU"/>
              </w:rPr>
            </w:pPr>
            <w:r w:rsidRPr="000B2C35">
              <w:rPr>
                <w:rFonts w:cs="Arial"/>
                <w:color w:val="000000"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32643" w:rsidRPr="000B2C35" w:rsidRDefault="00532643" w:rsidP="00FE2005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</w:p>
          <w:p w:rsidR="00525733" w:rsidRPr="000B2C35" w:rsidRDefault="00525733" w:rsidP="00FE2005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2643" w:rsidRPr="000B2C35" w:rsidRDefault="00532643" w:rsidP="00FE2005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32643" w:rsidRPr="000B2C35" w:rsidTr="00743567">
        <w:tc>
          <w:tcPr>
            <w:tcW w:w="4536" w:type="dxa"/>
            <w:gridSpan w:val="2"/>
            <w:shd w:val="clear" w:color="auto" w:fill="auto"/>
            <w:vAlign w:val="center"/>
          </w:tcPr>
          <w:p w:rsidR="00532643" w:rsidRPr="00875057" w:rsidRDefault="00875057" w:rsidP="00FE2005">
            <w:pPr>
              <w:spacing w:before="120" w:after="120"/>
              <w:rPr>
                <w:rFonts w:cs="Arial"/>
                <w:color w:val="86BFE6"/>
                <w:sz w:val="20"/>
                <w:szCs w:val="20"/>
                <w:lang w:val="ru-RU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Требуемая выходная мощность</w:t>
            </w:r>
          </w:p>
          <w:p w:rsidR="00532643" w:rsidRPr="00C00B77" w:rsidRDefault="00532643" w:rsidP="00FE2005">
            <w:pPr>
              <w:spacing w:before="120" w:after="120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 w:rsidRPr="000B2C35">
              <w:rPr>
                <w:rFonts w:cs="Arial"/>
                <w:color w:val="000000"/>
                <w:sz w:val="20"/>
                <w:szCs w:val="20"/>
                <w:lang w:val="en-US"/>
              </w:rPr>
              <w:t>Output</w:t>
            </w:r>
            <w:r w:rsidRPr="00C00B77">
              <w:rPr>
                <w:rFonts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0B2C35">
              <w:rPr>
                <w:rFonts w:cs="Arial"/>
                <w:color w:val="000000"/>
                <w:sz w:val="20"/>
                <w:szCs w:val="20"/>
                <w:lang w:val="en-US"/>
              </w:rPr>
              <w:t>power</w:t>
            </w:r>
            <w:r w:rsidRPr="00C00B77">
              <w:rPr>
                <w:rFonts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0B2C35">
              <w:rPr>
                <w:rFonts w:cs="Arial"/>
                <w:color w:val="000000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32643" w:rsidRPr="00C00B77" w:rsidRDefault="00532643" w:rsidP="00FE2005">
            <w:pPr>
              <w:spacing w:before="120" w:after="120"/>
              <w:rPr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2643" w:rsidRPr="000B2C35" w:rsidRDefault="00875057" w:rsidP="00FE2005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кВт</w:t>
            </w:r>
            <w:r>
              <w:rPr>
                <w:rFonts w:cs="Arial"/>
                <w:sz w:val="20"/>
                <w:szCs w:val="20"/>
                <w:lang w:val="en-US"/>
              </w:rPr>
              <w:t>/</w:t>
            </w:r>
            <w:r w:rsidR="00532643" w:rsidRPr="000B2C35">
              <w:rPr>
                <w:rFonts w:cs="Arial"/>
                <w:sz w:val="20"/>
                <w:szCs w:val="20"/>
                <w:lang w:val="en-US"/>
              </w:rPr>
              <w:t>kW</w:t>
            </w:r>
          </w:p>
        </w:tc>
      </w:tr>
      <w:bookmarkEnd w:id="0"/>
      <w:tr w:rsidR="000B2C35" w:rsidRPr="000B2C35" w:rsidTr="00743567">
        <w:trPr>
          <w:trHeight w:val="29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926F7D" w:rsidRPr="00875057" w:rsidRDefault="00875057" w:rsidP="00FE2005">
            <w:pPr>
              <w:spacing w:before="120" w:after="120"/>
              <w:rPr>
                <w:rFonts w:cs="Arial"/>
                <w:color w:val="86BFE6"/>
                <w:sz w:val="20"/>
                <w:szCs w:val="20"/>
                <w:lang w:val="ru-RU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Напряжение питания</w:t>
            </w:r>
          </w:p>
          <w:p w:rsidR="00926F7D" w:rsidRPr="000B2C35" w:rsidRDefault="00926F7D" w:rsidP="00FE2005">
            <w:pPr>
              <w:spacing w:before="120" w:after="120"/>
              <w:rPr>
                <w:rFonts w:cs="Arial"/>
                <w:color w:val="1F497D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t>Supply voltage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F7D" w:rsidRPr="000B2C35" w:rsidRDefault="00926F7D" w:rsidP="0089510B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  <w:r w:rsidRPr="000B2C35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Pr="00215D30"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 xml:space="preserve">AC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26F7D" w:rsidRPr="000B2C35" w:rsidRDefault="00926F7D" w:rsidP="00926F7D">
            <w:pPr>
              <w:spacing w:before="120" w:after="120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26F7D" w:rsidRPr="000B2C35" w:rsidRDefault="00875057" w:rsidP="00FE2005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В</w:t>
            </w:r>
            <w:r>
              <w:rPr>
                <w:rFonts w:cs="Arial"/>
                <w:sz w:val="20"/>
                <w:szCs w:val="20"/>
                <w:lang w:val="en-US"/>
              </w:rPr>
              <w:t>/</w:t>
            </w:r>
            <w:r w:rsidR="00926F7D" w:rsidRPr="000B2C35">
              <w:rPr>
                <w:rFonts w:cs="Arial"/>
                <w:sz w:val="20"/>
                <w:szCs w:val="20"/>
                <w:lang w:val="en-US"/>
              </w:rPr>
              <w:t>V</w:t>
            </w:r>
          </w:p>
        </w:tc>
      </w:tr>
      <w:tr w:rsidR="000B2C35" w:rsidRPr="000B2C35" w:rsidTr="00743567">
        <w:trPr>
          <w:trHeight w:val="295"/>
        </w:trPr>
        <w:tc>
          <w:tcPr>
            <w:tcW w:w="3402" w:type="dxa"/>
            <w:vMerge/>
            <w:shd w:val="clear" w:color="auto" w:fill="auto"/>
            <w:vAlign w:val="center"/>
          </w:tcPr>
          <w:p w:rsidR="00926F7D" w:rsidRPr="000B2C35" w:rsidRDefault="00926F7D" w:rsidP="00FE2005">
            <w:pPr>
              <w:spacing w:before="120" w:after="120"/>
              <w:rPr>
                <w:rFonts w:cs="Arial"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6F7D" w:rsidRPr="000B2C35" w:rsidRDefault="00926F7D" w:rsidP="00FE2005">
            <w:pPr>
              <w:spacing w:before="120" w:after="120"/>
              <w:rPr>
                <w:rFonts w:cs="Arial"/>
                <w:color w:val="1F497D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  <w:r w:rsidRPr="000B2C35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Pr="00215D30"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>DC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26F7D" w:rsidRPr="000B2C35" w:rsidRDefault="00926F7D" w:rsidP="00926F7D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6F7D" w:rsidRPr="000B2C35" w:rsidRDefault="00926F7D" w:rsidP="00FE2005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5733" w:rsidRPr="000B2C35" w:rsidTr="00743567">
        <w:trPr>
          <w:trHeight w:val="295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525733" w:rsidRPr="00C66875" w:rsidRDefault="00C66875" w:rsidP="00525733">
            <w:pPr>
              <w:spacing w:before="120" w:after="120"/>
              <w:rPr>
                <w:rFonts w:cs="Arial"/>
                <w:color w:val="86BFE6"/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>Частота</w:t>
            </w:r>
            <w:proofErr w:type="spellEnd"/>
            <w:r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>питания</w:t>
            </w:r>
            <w:proofErr w:type="spellEnd"/>
          </w:p>
          <w:p w:rsidR="00525733" w:rsidRPr="000B2C35" w:rsidRDefault="00525733" w:rsidP="00FE2005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t>Supply frequency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733" w:rsidRPr="000B2C35" w:rsidRDefault="00525733" w:rsidP="00926F7D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5733" w:rsidRPr="000B2C35" w:rsidRDefault="00C66875" w:rsidP="00FE2005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cs="Arial"/>
                <w:sz w:val="20"/>
                <w:szCs w:val="20"/>
                <w:lang w:val="ru-RU"/>
              </w:rPr>
              <w:t>Гц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>/</w:t>
            </w:r>
            <w:r w:rsidR="00525733" w:rsidRPr="000B2C35">
              <w:rPr>
                <w:rFonts w:cs="Arial"/>
                <w:sz w:val="20"/>
                <w:szCs w:val="20"/>
                <w:lang w:val="en-US"/>
              </w:rPr>
              <w:t>Hz</w:t>
            </w:r>
          </w:p>
        </w:tc>
      </w:tr>
      <w:tr w:rsidR="00926F7D" w:rsidRPr="000B2C35" w:rsidTr="00743567">
        <w:tc>
          <w:tcPr>
            <w:tcW w:w="4536" w:type="dxa"/>
            <w:gridSpan w:val="2"/>
            <w:shd w:val="clear" w:color="auto" w:fill="auto"/>
            <w:vAlign w:val="center"/>
          </w:tcPr>
          <w:p w:rsidR="00926F7D" w:rsidRPr="00C66875" w:rsidRDefault="00C66875" w:rsidP="00FE2005">
            <w:pPr>
              <w:spacing w:before="120" w:after="120"/>
              <w:rPr>
                <w:rFonts w:cs="Arial"/>
                <w:color w:val="86BFE6"/>
                <w:sz w:val="20"/>
                <w:szCs w:val="20"/>
                <w:lang w:val="ru-RU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Напряжение</w:t>
            </w:r>
            <w:r w:rsidR="00C00B77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 xml:space="preserve"> </w:t>
            </w:r>
            <w:r w:rsidR="00C00B77" w:rsidRPr="003D562A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звена</w:t>
            </w: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 xml:space="preserve"> постоянного тока</w:t>
            </w:r>
          </w:p>
          <w:p w:rsidR="00926F7D" w:rsidRPr="007D7BBA" w:rsidRDefault="00926F7D" w:rsidP="00FE200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D7BBA">
              <w:rPr>
                <w:rFonts w:cs="Arial"/>
                <w:sz w:val="20"/>
                <w:szCs w:val="20"/>
              </w:rPr>
              <w:t>DC link voltage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26F7D" w:rsidRPr="007D7BBA" w:rsidRDefault="00926F7D" w:rsidP="00FE2005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6F7D" w:rsidRPr="000B2C35" w:rsidRDefault="00C66875" w:rsidP="00FE2005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В</w:t>
            </w:r>
            <w:r>
              <w:rPr>
                <w:rFonts w:cs="Arial"/>
                <w:sz w:val="20"/>
                <w:szCs w:val="20"/>
                <w:lang w:val="en-US"/>
              </w:rPr>
              <w:t>/</w:t>
            </w:r>
            <w:r w:rsidR="00926F7D" w:rsidRPr="000B2C35">
              <w:rPr>
                <w:rFonts w:cs="Arial"/>
                <w:sz w:val="20"/>
                <w:szCs w:val="20"/>
                <w:lang w:val="en-US"/>
              </w:rPr>
              <w:t>V</w:t>
            </w:r>
          </w:p>
        </w:tc>
      </w:tr>
      <w:tr w:rsidR="00926F7D" w:rsidRPr="000B2C35" w:rsidTr="00743567">
        <w:tc>
          <w:tcPr>
            <w:tcW w:w="4536" w:type="dxa"/>
            <w:gridSpan w:val="2"/>
            <w:shd w:val="clear" w:color="auto" w:fill="auto"/>
            <w:vAlign w:val="center"/>
          </w:tcPr>
          <w:p w:rsidR="00926F7D" w:rsidRPr="00C66875" w:rsidRDefault="00C66875" w:rsidP="00FE2005">
            <w:pPr>
              <w:spacing w:before="120" w:after="120"/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 xml:space="preserve">Требуемая емкость </w:t>
            </w:r>
            <w:r w:rsidR="00C00B77" w:rsidRPr="003D562A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звена</w:t>
            </w: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 xml:space="preserve"> постоянного тока</w:t>
            </w:r>
          </w:p>
          <w:p w:rsidR="00926F7D" w:rsidRPr="007D7BBA" w:rsidRDefault="00926F7D" w:rsidP="00BB1BC2"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 w:rsidRPr="007D7BBA">
              <w:rPr>
                <w:rFonts w:cs="Arial"/>
                <w:sz w:val="20"/>
                <w:szCs w:val="20"/>
              </w:rPr>
              <w:t>Required</w:t>
            </w:r>
            <w:proofErr w:type="spellEnd"/>
            <w:r w:rsidRPr="007D7BBA">
              <w:rPr>
                <w:rFonts w:cs="Arial"/>
                <w:sz w:val="20"/>
                <w:szCs w:val="20"/>
              </w:rPr>
              <w:t xml:space="preserve"> DC link </w:t>
            </w:r>
            <w:proofErr w:type="spellStart"/>
            <w:r w:rsidRPr="007D7BBA">
              <w:rPr>
                <w:rFonts w:cs="Arial"/>
                <w:sz w:val="20"/>
                <w:szCs w:val="20"/>
              </w:rPr>
              <w:t>capacity</w:t>
            </w:r>
            <w:proofErr w:type="spellEnd"/>
            <w:r w:rsidRPr="007D7BB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26F7D" w:rsidRPr="007D7BBA" w:rsidRDefault="00926F7D" w:rsidP="00FE2005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6F7D" w:rsidRPr="000B2C35" w:rsidRDefault="00C66875" w:rsidP="00FE2005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МкФ</w:t>
            </w:r>
            <w:r>
              <w:rPr>
                <w:rFonts w:cs="Arial"/>
                <w:sz w:val="20"/>
                <w:szCs w:val="20"/>
                <w:lang w:val="en-US"/>
              </w:rPr>
              <w:t>/</w:t>
            </w:r>
            <w:r w:rsidR="00926F7D" w:rsidRPr="000B2C35">
              <w:rPr>
                <w:rFonts w:cs="Arial"/>
                <w:sz w:val="20"/>
                <w:szCs w:val="20"/>
                <w:lang w:val="en-US"/>
              </w:rPr>
              <w:t>µF</w:t>
            </w:r>
          </w:p>
        </w:tc>
      </w:tr>
      <w:tr w:rsidR="00926F7D" w:rsidRPr="000B2C35" w:rsidTr="00743567">
        <w:trPr>
          <w:trHeight w:val="29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926F7D" w:rsidRPr="00C66875" w:rsidRDefault="00C66875" w:rsidP="00FE2005">
            <w:pPr>
              <w:spacing w:before="120" w:after="120"/>
              <w:rPr>
                <w:rFonts w:cs="Arial"/>
                <w:color w:val="86BFE6"/>
                <w:sz w:val="20"/>
                <w:szCs w:val="20"/>
                <w:lang w:val="ru-RU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Выходное напряжение</w:t>
            </w:r>
          </w:p>
          <w:p w:rsidR="00926F7D" w:rsidRPr="000B2C35" w:rsidRDefault="00926F7D" w:rsidP="00FE2005">
            <w:pPr>
              <w:spacing w:before="120" w:after="120"/>
              <w:rPr>
                <w:rFonts w:cs="Arial"/>
                <w:color w:val="1F497D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t>Output voltage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F7D" w:rsidRPr="000B2C35" w:rsidRDefault="00926F7D" w:rsidP="0089510B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  <w:r w:rsidRPr="000B2C35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Pr="00215D30"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 xml:space="preserve">AC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26F7D" w:rsidRPr="000B2C35" w:rsidRDefault="00926F7D" w:rsidP="00926F7D">
            <w:pPr>
              <w:spacing w:before="120" w:after="120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26F7D" w:rsidRPr="000B2C35" w:rsidRDefault="00C66875" w:rsidP="00FE2005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В</w:t>
            </w:r>
            <w:r>
              <w:rPr>
                <w:rFonts w:cs="Arial"/>
                <w:sz w:val="20"/>
                <w:szCs w:val="20"/>
                <w:lang w:val="en-US"/>
              </w:rPr>
              <w:t>/</w:t>
            </w:r>
            <w:r w:rsidR="00926F7D" w:rsidRPr="000B2C35">
              <w:rPr>
                <w:rFonts w:cs="Arial"/>
                <w:sz w:val="20"/>
                <w:szCs w:val="20"/>
                <w:lang w:val="en-US"/>
              </w:rPr>
              <w:t>V</w:t>
            </w:r>
          </w:p>
        </w:tc>
      </w:tr>
      <w:tr w:rsidR="00926F7D" w:rsidRPr="000B2C35" w:rsidTr="00743567">
        <w:trPr>
          <w:trHeight w:val="295"/>
        </w:trPr>
        <w:tc>
          <w:tcPr>
            <w:tcW w:w="3402" w:type="dxa"/>
            <w:vMerge/>
            <w:shd w:val="clear" w:color="auto" w:fill="auto"/>
            <w:vAlign w:val="center"/>
          </w:tcPr>
          <w:p w:rsidR="00926F7D" w:rsidRPr="000B2C35" w:rsidRDefault="00926F7D" w:rsidP="00FE2005">
            <w:pPr>
              <w:spacing w:before="120" w:after="120"/>
              <w:rPr>
                <w:rFonts w:cs="Arial"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6F7D" w:rsidRPr="000B2C35" w:rsidRDefault="00926F7D" w:rsidP="0089510B">
            <w:pPr>
              <w:spacing w:before="120" w:after="120"/>
              <w:rPr>
                <w:rFonts w:cs="Arial"/>
                <w:color w:val="1F497D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  <w:r w:rsidRPr="000B2C35">
              <w:rPr>
                <w:rFonts w:cs="Arial"/>
                <w:color w:val="86BFE6"/>
                <w:sz w:val="20"/>
                <w:szCs w:val="20"/>
                <w:lang w:val="en-US"/>
              </w:rPr>
              <w:t xml:space="preserve">  </w:t>
            </w:r>
            <w:r w:rsidRPr="00215D30"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>DC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26F7D" w:rsidRPr="000B2C35" w:rsidRDefault="00926F7D" w:rsidP="00926F7D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6F7D" w:rsidRPr="000B2C35" w:rsidRDefault="00926F7D" w:rsidP="00FE2005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5733" w:rsidRPr="000B2C35" w:rsidTr="00743567">
        <w:trPr>
          <w:trHeight w:val="295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525733" w:rsidRPr="00C66875" w:rsidRDefault="00C66875" w:rsidP="0054085F">
            <w:pPr>
              <w:spacing w:before="120" w:after="120"/>
              <w:rPr>
                <w:rFonts w:cs="Arial"/>
                <w:color w:val="86BFE6"/>
                <w:sz w:val="20"/>
                <w:szCs w:val="20"/>
                <w:lang w:val="ru-RU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Рабочая частота</w:t>
            </w:r>
          </w:p>
          <w:p w:rsidR="00525733" w:rsidRPr="000B2C35" w:rsidRDefault="00525733" w:rsidP="0054085F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t>Output frequency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733" w:rsidRPr="000B2C35" w:rsidRDefault="00525733" w:rsidP="0089510B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5733" w:rsidRPr="000B2C35" w:rsidRDefault="00C66875" w:rsidP="00FE2005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cs="Arial"/>
                <w:sz w:val="20"/>
                <w:szCs w:val="20"/>
                <w:lang w:val="ru-RU"/>
              </w:rPr>
              <w:t>Гц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>/</w:t>
            </w:r>
            <w:r w:rsidR="00525733" w:rsidRPr="000B2C35">
              <w:rPr>
                <w:rFonts w:cs="Arial"/>
                <w:sz w:val="20"/>
                <w:szCs w:val="20"/>
                <w:lang w:val="en-US"/>
              </w:rPr>
              <w:t>Hz</w:t>
            </w:r>
          </w:p>
        </w:tc>
      </w:tr>
      <w:tr w:rsidR="00525733" w:rsidRPr="000B2C35" w:rsidTr="00743567">
        <w:tc>
          <w:tcPr>
            <w:tcW w:w="4536" w:type="dxa"/>
            <w:gridSpan w:val="2"/>
            <w:shd w:val="clear" w:color="auto" w:fill="auto"/>
            <w:vAlign w:val="center"/>
          </w:tcPr>
          <w:p w:rsidR="00525733" w:rsidRPr="00C66875" w:rsidRDefault="00C66875" w:rsidP="0054085F">
            <w:pPr>
              <w:spacing w:before="120" w:after="120"/>
              <w:rPr>
                <w:rFonts w:cs="Arial"/>
                <w:color w:val="86BFE6"/>
                <w:sz w:val="20"/>
                <w:szCs w:val="20"/>
                <w:lang w:val="ru-RU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Выходной ток</w:t>
            </w:r>
          </w:p>
          <w:p w:rsidR="00525733" w:rsidRPr="000B2C35" w:rsidRDefault="00525733" w:rsidP="0054085F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t>Output current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733" w:rsidRPr="000B2C35" w:rsidRDefault="00525733" w:rsidP="00FE2005">
            <w:pPr>
              <w:spacing w:before="120" w:after="120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5733" w:rsidRPr="000B2C35" w:rsidRDefault="00C66875" w:rsidP="00FE2005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А</w:t>
            </w:r>
            <w:r>
              <w:rPr>
                <w:rFonts w:cs="Arial"/>
                <w:sz w:val="20"/>
                <w:szCs w:val="20"/>
                <w:lang w:val="en-US"/>
              </w:rPr>
              <w:t>/</w:t>
            </w:r>
            <w:r w:rsidR="00525733" w:rsidRPr="000B2C35">
              <w:rPr>
                <w:rFonts w:cs="Arial"/>
                <w:sz w:val="20"/>
                <w:szCs w:val="20"/>
                <w:lang w:val="en-US"/>
              </w:rPr>
              <w:t>A</w:t>
            </w:r>
          </w:p>
        </w:tc>
      </w:tr>
      <w:tr w:rsidR="00525733" w:rsidRPr="000B2C35" w:rsidTr="00743567">
        <w:tc>
          <w:tcPr>
            <w:tcW w:w="4536" w:type="dxa"/>
            <w:gridSpan w:val="2"/>
            <w:shd w:val="clear" w:color="auto" w:fill="auto"/>
            <w:vAlign w:val="center"/>
          </w:tcPr>
          <w:p w:rsidR="00525733" w:rsidRPr="00C66875" w:rsidRDefault="00C66875" w:rsidP="0054085F">
            <w:pPr>
              <w:spacing w:before="120" w:after="120"/>
              <w:rPr>
                <w:rFonts w:cs="Arial"/>
                <w:color w:val="86BFE6"/>
                <w:sz w:val="20"/>
                <w:szCs w:val="20"/>
                <w:lang w:val="ru-RU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Частота переключения</w:t>
            </w:r>
          </w:p>
          <w:p w:rsidR="00525733" w:rsidRPr="000B2C35" w:rsidRDefault="00525733" w:rsidP="0054085F">
            <w:pPr>
              <w:spacing w:before="120" w:after="12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color w:val="000000"/>
                <w:sz w:val="20"/>
                <w:szCs w:val="20"/>
                <w:lang w:val="en-US"/>
              </w:rPr>
              <w:t>Switching frequency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733" w:rsidRPr="000B2C35" w:rsidRDefault="00525733" w:rsidP="00FE2005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5733" w:rsidRPr="000B2C35" w:rsidRDefault="00C66875" w:rsidP="00FE2005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cs="Arial"/>
                <w:sz w:val="20"/>
                <w:szCs w:val="20"/>
                <w:lang w:val="ru-RU"/>
              </w:rPr>
              <w:t>Гц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>/</w:t>
            </w:r>
            <w:r w:rsidR="00525733" w:rsidRPr="000B2C35">
              <w:rPr>
                <w:rFonts w:cs="Arial"/>
                <w:sz w:val="20"/>
                <w:szCs w:val="20"/>
                <w:lang w:val="en-US"/>
              </w:rPr>
              <w:t>Hz</w:t>
            </w:r>
          </w:p>
        </w:tc>
      </w:tr>
    </w:tbl>
    <w:p w:rsidR="003459CE" w:rsidRDefault="003459CE" w:rsidP="000B2C35">
      <w:pPr>
        <w:rPr>
          <w:lang w:val="ru-RU"/>
        </w:rPr>
      </w:pPr>
    </w:p>
    <w:p w:rsidR="003459CE" w:rsidRDefault="003459CE" w:rsidP="000B2C35">
      <w:pPr>
        <w:rPr>
          <w:lang w:val="ru-RU"/>
        </w:rPr>
      </w:pPr>
    </w:p>
    <w:p w:rsidR="003459CE" w:rsidRPr="003459CE" w:rsidRDefault="003459CE" w:rsidP="000B2C35">
      <w:pPr>
        <w:rPr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851"/>
        <w:gridCol w:w="2584"/>
        <w:gridCol w:w="1101"/>
      </w:tblGrid>
      <w:tr w:rsidR="00687308" w:rsidRPr="007D7BBA" w:rsidTr="00743567">
        <w:tc>
          <w:tcPr>
            <w:tcW w:w="4536" w:type="dxa"/>
            <w:shd w:val="clear" w:color="auto" w:fill="auto"/>
            <w:vAlign w:val="center"/>
          </w:tcPr>
          <w:p w:rsidR="00687308" w:rsidRPr="00C66875" w:rsidRDefault="00C66875" w:rsidP="0089510B">
            <w:pPr>
              <w:spacing w:before="120" w:after="120"/>
              <w:rPr>
                <w:rFonts w:cs="Arial"/>
                <w:color w:val="1F497D"/>
                <w:sz w:val="20"/>
                <w:szCs w:val="20"/>
                <w:lang w:val="ru-RU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Охлаждение</w:t>
            </w:r>
          </w:p>
          <w:p w:rsidR="00687308" w:rsidRPr="000B2C35" w:rsidRDefault="00687308" w:rsidP="0089510B">
            <w:pPr>
              <w:spacing w:before="120" w:after="12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color w:val="000000"/>
                <w:sz w:val="20"/>
                <w:szCs w:val="20"/>
                <w:lang w:val="en-US"/>
              </w:rPr>
              <w:t>Cooling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687308" w:rsidRPr="00C00B77" w:rsidRDefault="00687308" w:rsidP="0089510B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  <w:r w:rsidRPr="00C00B77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C66875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Принудительное</w:t>
            </w:r>
            <w:r w:rsidR="00C66875" w:rsidRPr="00C00B77"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="00C66875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воздушное</w:t>
            </w:r>
            <w:r w:rsidRPr="00C00B77"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Pr="00C00B77">
              <w:rPr>
                <w:rFonts w:cs="Arial"/>
                <w:sz w:val="20"/>
                <w:szCs w:val="20"/>
                <w:lang w:val="en-US"/>
              </w:rPr>
              <w:t xml:space="preserve">/ </w:t>
            </w:r>
            <w:r w:rsidRPr="000B2C35">
              <w:rPr>
                <w:rFonts w:cs="Arial"/>
                <w:sz w:val="20"/>
                <w:szCs w:val="20"/>
                <w:lang w:val="en-US"/>
              </w:rPr>
              <w:t>Forced</w:t>
            </w:r>
            <w:r w:rsidRPr="00C00B77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0B2C35">
              <w:rPr>
                <w:rFonts w:cs="Arial"/>
                <w:sz w:val="20"/>
                <w:szCs w:val="20"/>
                <w:lang w:val="en-US"/>
              </w:rPr>
              <w:t>air</w:t>
            </w:r>
            <w:r w:rsidRPr="00C00B77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0B2C35">
              <w:rPr>
                <w:rFonts w:cs="Arial"/>
                <w:sz w:val="20"/>
                <w:szCs w:val="20"/>
                <w:lang w:val="en-US"/>
              </w:rPr>
              <w:t>cooled</w:t>
            </w:r>
          </w:p>
          <w:p w:rsidR="00687308" w:rsidRPr="000B2C35" w:rsidRDefault="00687308" w:rsidP="00C66875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  <w:r w:rsidRPr="000B2C35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C66875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Водяное</w:t>
            </w:r>
            <w:r w:rsidRPr="00215D30"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Pr="000B2C35">
              <w:rPr>
                <w:rFonts w:cs="Arial"/>
                <w:sz w:val="20"/>
                <w:szCs w:val="20"/>
                <w:lang w:val="en-US"/>
              </w:rPr>
              <w:t>/ Water cooled</w:t>
            </w:r>
          </w:p>
        </w:tc>
      </w:tr>
      <w:tr w:rsidR="00687308" w:rsidRPr="000B2C35" w:rsidTr="00743567">
        <w:trPr>
          <w:trHeight w:val="840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687308" w:rsidRPr="00C66875" w:rsidRDefault="00C66875" w:rsidP="0089510B">
            <w:pPr>
              <w:spacing w:before="120" w:after="120"/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Топология схемы</w:t>
            </w:r>
          </w:p>
          <w:p w:rsidR="00687308" w:rsidRPr="000B2C35" w:rsidRDefault="00687308" w:rsidP="0089510B">
            <w:pPr>
              <w:spacing w:before="120" w:after="12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Circuit topology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6875" w:rsidRDefault="00C66875" w:rsidP="0089510B">
            <w:pPr>
              <w:spacing w:before="120" w:after="12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Вход</w:t>
            </w:r>
          </w:p>
          <w:p w:rsidR="00687308" w:rsidRPr="00C66875" w:rsidRDefault="00687308" w:rsidP="0089510B">
            <w:pPr>
              <w:spacing w:before="120" w:after="120"/>
              <w:rPr>
                <w:rFonts w:cs="Arial"/>
                <w:sz w:val="20"/>
                <w:szCs w:val="20"/>
                <w:lang w:val="ru-RU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t>Input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875" w:rsidRDefault="00C66875" w:rsidP="0089510B">
            <w:pPr>
              <w:spacing w:before="120" w:after="12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Выход</w:t>
            </w:r>
          </w:p>
          <w:p w:rsidR="00687308" w:rsidRPr="000B2C35" w:rsidRDefault="00687308" w:rsidP="0089510B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t>Output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87308" w:rsidRPr="000B2C35" w:rsidRDefault="00C66875" w:rsidP="0089510B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Топология</w:t>
            </w:r>
            <w:r>
              <w:rPr>
                <w:rFonts w:cs="Arial"/>
                <w:sz w:val="20"/>
                <w:szCs w:val="20"/>
                <w:lang w:val="en-US"/>
              </w:rPr>
              <w:t>/</w:t>
            </w:r>
            <w:r w:rsidR="00687308" w:rsidRPr="000B2C35">
              <w:rPr>
                <w:rFonts w:cs="Arial"/>
                <w:sz w:val="20"/>
                <w:szCs w:val="20"/>
                <w:lang w:val="en-US"/>
              </w:rPr>
              <w:t>Topology</w:t>
            </w:r>
          </w:p>
        </w:tc>
      </w:tr>
      <w:tr w:rsidR="00687308" w:rsidRPr="000B2C35" w:rsidTr="00743567">
        <w:trPr>
          <w:trHeight w:val="280"/>
        </w:trPr>
        <w:tc>
          <w:tcPr>
            <w:tcW w:w="4536" w:type="dxa"/>
            <w:vMerge/>
            <w:shd w:val="clear" w:color="auto" w:fill="auto"/>
            <w:vAlign w:val="center"/>
          </w:tcPr>
          <w:p w:rsidR="00687308" w:rsidRPr="000B2C35" w:rsidRDefault="00687308" w:rsidP="0089510B">
            <w:pPr>
              <w:rPr>
                <w:rFonts w:cs="Arial"/>
                <w:color w:val="86BFE6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7308" w:rsidRPr="000B2C35" w:rsidRDefault="00687308" w:rsidP="00895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308" w:rsidRPr="000B2C35" w:rsidRDefault="00687308" w:rsidP="00895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87308" w:rsidRPr="000B2C35" w:rsidRDefault="00687308" w:rsidP="00C66875">
            <w:pPr>
              <w:rPr>
                <w:rFonts w:cs="Arial"/>
                <w:sz w:val="20"/>
                <w:szCs w:val="20"/>
                <w:lang w:val="en-US"/>
              </w:rPr>
            </w:pPr>
            <w:r w:rsidRPr="00215D30"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>1</w:t>
            </w:r>
            <w:r w:rsidR="00C66875"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="00C66875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фаза</w:t>
            </w:r>
            <w:r w:rsidRPr="00215D30"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 xml:space="preserve"> B2 </w:t>
            </w:r>
            <w:r w:rsidRPr="000B2C35">
              <w:rPr>
                <w:rFonts w:cs="Arial"/>
                <w:sz w:val="20"/>
                <w:szCs w:val="20"/>
                <w:lang w:val="en-US"/>
              </w:rPr>
              <w:t>/ 1 phase B2</w:t>
            </w:r>
          </w:p>
        </w:tc>
      </w:tr>
      <w:tr w:rsidR="00687308" w:rsidRPr="000B2C35" w:rsidTr="00743567">
        <w:trPr>
          <w:trHeight w:val="280"/>
        </w:trPr>
        <w:tc>
          <w:tcPr>
            <w:tcW w:w="4536" w:type="dxa"/>
            <w:vMerge/>
            <w:shd w:val="clear" w:color="auto" w:fill="auto"/>
            <w:vAlign w:val="center"/>
          </w:tcPr>
          <w:p w:rsidR="00687308" w:rsidRPr="000B2C35" w:rsidRDefault="00687308" w:rsidP="0089510B">
            <w:pPr>
              <w:rPr>
                <w:rFonts w:cs="Arial"/>
                <w:color w:val="86BFE6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7308" w:rsidRPr="000B2C35" w:rsidRDefault="00687308" w:rsidP="00895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308" w:rsidRPr="000B2C35" w:rsidRDefault="00687308" w:rsidP="00895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87308" w:rsidRPr="000B2C35" w:rsidRDefault="00687308" w:rsidP="00C66875">
            <w:pPr>
              <w:rPr>
                <w:rFonts w:cs="Arial"/>
                <w:sz w:val="20"/>
                <w:szCs w:val="20"/>
                <w:lang w:val="en-US"/>
              </w:rPr>
            </w:pPr>
            <w:r w:rsidRPr="00215D30"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>3</w:t>
            </w:r>
            <w:r w:rsidR="00C66875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 xml:space="preserve"> фазы</w:t>
            </w:r>
            <w:r w:rsidRPr="00215D30"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 xml:space="preserve"> B6 </w:t>
            </w:r>
            <w:r w:rsidRPr="000B2C35">
              <w:rPr>
                <w:rFonts w:cs="Arial"/>
                <w:sz w:val="20"/>
                <w:szCs w:val="20"/>
                <w:lang w:val="en-US"/>
              </w:rPr>
              <w:t>/ 3 phase B6</w:t>
            </w:r>
          </w:p>
        </w:tc>
      </w:tr>
      <w:tr w:rsidR="00687308" w:rsidRPr="000B2C35" w:rsidTr="00743567">
        <w:trPr>
          <w:trHeight w:val="280"/>
        </w:trPr>
        <w:tc>
          <w:tcPr>
            <w:tcW w:w="4536" w:type="dxa"/>
            <w:vMerge/>
            <w:shd w:val="clear" w:color="auto" w:fill="auto"/>
            <w:vAlign w:val="center"/>
          </w:tcPr>
          <w:p w:rsidR="00687308" w:rsidRPr="000B2C35" w:rsidRDefault="00687308" w:rsidP="0089510B">
            <w:pPr>
              <w:rPr>
                <w:rFonts w:cs="Arial"/>
                <w:color w:val="86BFE6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7308" w:rsidRPr="000B2C35" w:rsidRDefault="00687308" w:rsidP="00895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308" w:rsidRPr="000B2C35" w:rsidRDefault="00687308" w:rsidP="00895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66875" w:rsidRDefault="00C66875" w:rsidP="0089510B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Повышающий преобразователь</w:t>
            </w:r>
            <w:r w:rsidR="00687308" w:rsidRPr="00215D30"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="00687308" w:rsidRPr="000B2C35">
              <w:rPr>
                <w:rFonts w:cs="Arial"/>
                <w:sz w:val="20"/>
                <w:szCs w:val="20"/>
                <w:lang w:val="en-US"/>
              </w:rPr>
              <w:t xml:space="preserve"> / </w:t>
            </w:r>
          </w:p>
          <w:p w:rsidR="00687308" w:rsidRPr="000B2C35" w:rsidRDefault="00687308" w:rsidP="0089510B">
            <w:pPr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t>Boost converter</w:t>
            </w:r>
          </w:p>
        </w:tc>
      </w:tr>
      <w:tr w:rsidR="00687308" w:rsidRPr="000B2C35" w:rsidTr="00743567">
        <w:trPr>
          <w:trHeight w:val="280"/>
        </w:trPr>
        <w:tc>
          <w:tcPr>
            <w:tcW w:w="4536" w:type="dxa"/>
            <w:vMerge/>
            <w:shd w:val="clear" w:color="auto" w:fill="auto"/>
            <w:vAlign w:val="center"/>
          </w:tcPr>
          <w:p w:rsidR="00687308" w:rsidRPr="000B2C35" w:rsidRDefault="00687308" w:rsidP="0089510B">
            <w:pPr>
              <w:rPr>
                <w:rFonts w:cs="Arial"/>
                <w:color w:val="86BFE6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7308" w:rsidRPr="000B2C35" w:rsidRDefault="00687308" w:rsidP="00895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308" w:rsidRPr="000B2C35" w:rsidRDefault="00687308" w:rsidP="00895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66875" w:rsidRDefault="00C66875" w:rsidP="0089510B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Понижающий преобразователь</w:t>
            </w:r>
            <w:r w:rsidR="00687308" w:rsidRPr="000B2C35">
              <w:rPr>
                <w:rFonts w:cs="Arial"/>
                <w:sz w:val="20"/>
                <w:szCs w:val="20"/>
                <w:lang w:val="en-US"/>
              </w:rPr>
              <w:t xml:space="preserve"> /</w:t>
            </w:r>
          </w:p>
          <w:p w:rsidR="00687308" w:rsidRPr="000B2C35" w:rsidRDefault="00687308" w:rsidP="0089510B">
            <w:pPr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t>Buck converter</w:t>
            </w:r>
          </w:p>
        </w:tc>
      </w:tr>
      <w:tr w:rsidR="00687308" w:rsidRPr="00687308" w:rsidTr="00743567">
        <w:trPr>
          <w:trHeight w:val="280"/>
        </w:trPr>
        <w:tc>
          <w:tcPr>
            <w:tcW w:w="4536" w:type="dxa"/>
            <w:vMerge/>
            <w:shd w:val="clear" w:color="auto" w:fill="auto"/>
            <w:vAlign w:val="center"/>
          </w:tcPr>
          <w:p w:rsidR="00687308" w:rsidRPr="000B2C35" w:rsidRDefault="00687308" w:rsidP="0089510B">
            <w:pPr>
              <w:rPr>
                <w:rFonts w:cs="Arial"/>
                <w:color w:val="86BFE6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7308" w:rsidRPr="000B2C35" w:rsidRDefault="00687308" w:rsidP="00895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308" w:rsidRPr="000B2C35" w:rsidRDefault="00687308" w:rsidP="00895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66875" w:rsidRPr="00C66875" w:rsidRDefault="00C66875" w:rsidP="0089510B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Диодный</w:t>
            </w:r>
            <w:r w:rsidRPr="00C66875"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выпрямитель</w:t>
            </w:r>
            <w:r w:rsidR="00687308" w:rsidRPr="00215D30">
              <w:rPr>
                <w:rFonts w:cs="Arial"/>
                <w:color w:val="548DD4" w:themeColor="text2" w:themeTint="99"/>
                <w:sz w:val="20"/>
                <w:szCs w:val="20"/>
              </w:rPr>
              <w:t xml:space="preserve"> B6U  </w:t>
            </w:r>
            <w:r w:rsidR="00687308" w:rsidRPr="00687308">
              <w:rPr>
                <w:rFonts w:cs="Arial"/>
                <w:sz w:val="20"/>
                <w:szCs w:val="20"/>
              </w:rPr>
              <w:t xml:space="preserve">/  </w:t>
            </w:r>
          </w:p>
          <w:p w:rsidR="00687308" w:rsidRPr="00687308" w:rsidRDefault="00687308" w:rsidP="0089510B">
            <w:pPr>
              <w:rPr>
                <w:rFonts w:cs="Arial"/>
                <w:sz w:val="20"/>
                <w:szCs w:val="20"/>
              </w:rPr>
            </w:pPr>
            <w:r w:rsidRPr="00687308">
              <w:rPr>
                <w:rFonts w:cs="Arial"/>
                <w:sz w:val="20"/>
                <w:szCs w:val="20"/>
              </w:rPr>
              <w:t xml:space="preserve">Diode </w:t>
            </w:r>
            <w:proofErr w:type="spellStart"/>
            <w:r w:rsidRPr="00687308">
              <w:rPr>
                <w:rFonts w:cs="Arial"/>
                <w:sz w:val="20"/>
                <w:szCs w:val="20"/>
              </w:rPr>
              <w:t>rectifier</w:t>
            </w:r>
            <w:proofErr w:type="spellEnd"/>
            <w:r w:rsidRPr="00687308">
              <w:rPr>
                <w:rFonts w:cs="Arial"/>
                <w:sz w:val="20"/>
                <w:szCs w:val="20"/>
              </w:rPr>
              <w:t xml:space="preserve"> B6U</w:t>
            </w:r>
          </w:p>
        </w:tc>
      </w:tr>
      <w:tr w:rsidR="00687308" w:rsidRPr="000B2C35" w:rsidTr="00743567">
        <w:trPr>
          <w:trHeight w:val="280"/>
        </w:trPr>
        <w:tc>
          <w:tcPr>
            <w:tcW w:w="4536" w:type="dxa"/>
            <w:vMerge/>
            <w:shd w:val="clear" w:color="auto" w:fill="auto"/>
            <w:vAlign w:val="center"/>
          </w:tcPr>
          <w:p w:rsidR="00687308" w:rsidRPr="00687308" w:rsidRDefault="00687308" w:rsidP="0089510B">
            <w:pPr>
              <w:rPr>
                <w:rFonts w:cs="Arial"/>
                <w:color w:val="86BFE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7308" w:rsidRPr="000B2C35" w:rsidRDefault="00687308" w:rsidP="00895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308" w:rsidRPr="000B2C35" w:rsidRDefault="00687308" w:rsidP="00895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87308" w:rsidRPr="00C66875" w:rsidRDefault="00C66875" w:rsidP="0089510B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Полу</w:t>
            </w:r>
            <w:r w:rsidR="005E37D0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-</w:t>
            </w: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управляемый тиристорный выпрямитель</w:t>
            </w:r>
            <w:r w:rsidR="00687308" w:rsidRPr="00C66875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 xml:space="preserve"> </w:t>
            </w:r>
            <w:r w:rsidR="00687308" w:rsidRPr="00215D30"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>B</w:t>
            </w:r>
            <w:r w:rsidR="00687308" w:rsidRPr="00C66875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6</w:t>
            </w:r>
            <w:r w:rsidR="00687308" w:rsidRPr="00215D30"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>H</w:t>
            </w:r>
            <w:r w:rsidR="00687308" w:rsidRPr="00C66875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 xml:space="preserve">  </w:t>
            </w:r>
            <w:r w:rsidR="00687308" w:rsidRPr="00C66875">
              <w:rPr>
                <w:rFonts w:cs="Arial"/>
                <w:sz w:val="20"/>
                <w:szCs w:val="20"/>
                <w:lang w:val="ru-RU"/>
              </w:rPr>
              <w:t xml:space="preserve">/  </w:t>
            </w:r>
          </w:p>
          <w:p w:rsidR="00687308" w:rsidRPr="000B2C35" w:rsidRDefault="00687308" w:rsidP="0089510B">
            <w:pPr>
              <w:rPr>
                <w:rFonts w:cs="Arial"/>
                <w:color w:val="86BFE6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t>Half-controlled thyristor rectifier B6H</w:t>
            </w:r>
          </w:p>
        </w:tc>
      </w:tr>
      <w:tr w:rsidR="00687308" w:rsidRPr="000B2C35" w:rsidTr="00743567">
        <w:trPr>
          <w:trHeight w:val="280"/>
        </w:trPr>
        <w:tc>
          <w:tcPr>
            <w:tcW w:w="4536" w:type="dxa"/>
            <w:vMerge/>
            <w:shd w:val="clear" w:color="auto" w:fill="auto"/>
            <w:vAlign w:val="center"/>
          </w:tcPr>
          <w:p w:rsidR="00687308" w:rsidRPr="000B2C35" w:rsidRDefault="00687308" w:rsidP="0089510B">
            <w:pPr>
              <w:rPr>
                <w:rFonts w:cs="Arial"/>
                <w:color w:val="86BFE6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7308" w:rsidRPr="000B2C35" w:rsidRDefault="00687308" w:rsidP="00895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308" w:rsidRPr="000B2C35" w:rsidRDefault="00687308" w:rsidP="00895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E37D0" w:rsidRDefault="00C66875" w:rsidP="0089510B">
            <w:pP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Полностью управляемый</w:t>
            </w:r>
            <w:r w:rsidR="00743567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 xml:space="preserve"> </w:t>
            </w:r>
          </w:p>
          <w:p w:rsidR="00687308" w:rsidRPr="00743567" w:rsidRDefault="00743567" w:rsidP="0089510B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тиристо</w:t>
            </w: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р</w:t>
            </w:r>
            <w:r w:rsidR="005E37D0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 xml:space="preserve">ный </w:t>
            </w: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выпрямитель</w:t>
            </w:r>
            <w:r w:rsidR="00687308" w:rsidRPr="00743567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 xml:space="preserve"> </w:t>
            </w:r>
            <w:r w:rsidR="00687308" w:rsidRPr="00215D30"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>B</w:t>
            </w:r>
            <w:r w:rsidR="00687308" w:rsidRPr="00743567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6</w:t>
            </w:r>
            <w:r w:rsidR="00687308" w:rsidRPr="00215D30"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>C</w:t>
            </w:r>
            <w:r w:rsidR="00687308" w:rsidRPr="00743567">
              <w:rPr>
                <w:rFonts w:cs="Arial"/>
                <w:sz w:val="20"/>
                <w:szCs w:val="20"/>
                <w:lang w:val="ru-RU"/>
              </w:rPr>
              <w:t>/</w:t>
            </w:r>
          </w:p>
          <w:p w:rsidR="00687308" w:rsidRPr="000B2C35" w:rsidRDefault="00687308" w:rsidP="0089510B">
            <w:pPr>
              <w:rPr>
                <w:rFonts w:cs="Arial"/>
                <w:color w:val="86BFE6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t>Full-controlled thyristor rectifier B6C</w:t>
            </w:r>
          </w:p>
        </w:tc>
      </w:tr>
      <w:tr w:rsidR="00687308" w:rsidRPr="007D7BBA" w:rsidTr="00743567">
        <w:trPr>
          <w:trHeight w:val="280"/>
        </w:trPr>
        <w:tc>
          <w:tcPr>
            <w:tcW w:w="4536" w:type="dxa"/>
            <w:vMerge/>
            <w:shd w:val="clear" w:color="auto" w:fill="auto"/>
            <w:vAlign w:val="center"/>
          </w:tcPr>
          <w:p w:rsidR="00687308" w:rsidRPr="000B2C35" w:rsidRDefault="00687308" w:rsidP="0089510B">
            <w:pPr>
              <w:rPr>
                <w:rFonts w:cs="Arial"/>
                <w:color w:val="86BFE6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7308" w:rsidRPr="000B2C35" w:rsidRDefault="00687308" w:rsidP="00895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308" w:rsidRPr="000B2C35" w:rsidRDefault="00687308" w:rsidP="00895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sym w:font="Wingdings" w:char="F071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743567" w:rsidRDefault="00743567" w:rsidP="0089510B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Нет требований к топологии схемы</w:t>
            </w:r>
            <w:r w:rsidR="00687308" w:rsidRPr="00743567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 xml:space="preserve"> </w:t>
            </w:r>
            <w:r w:rsidR="00687308" w:rsidRPr="00743567">
              <w:rPr>
                <w:rFonts w:cs="Arial"/>
                <w:sz w:val="20"/>
                <w:szCs w:val="20"/>
                <w:lang w:val="ru-RU"/>
              </w:rPr>
              <w:t>/</w:t>
            </w:r>
          </w:p>
          <w:p w:rsidR="00687308" w:rsidRPr="00743567" w:rsidRDefault="00687308" w:rsidP="0089510B">
            <w:pPr>
              <w:rPr>
                <w:rFonts w:cs="Arial"/>
                <w:color w:val="86BFE6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</w:t>
            </w:r>
            <w:r w:rsidRPr="000B2C35">
              <w:rPr>
                <w:rFonts w:cs="Arial"/>
                <w:sz w:val="20"/>
                <w:szCs w:val="20"/>
                <w:lang w:val="en-US"/>
              </w:rPr>
              <w:t>o</w:t>
            </w:r>
            <w:r w:rsidRPr="0074356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0B2C35">
              <w:rPr>
                <w:rFonts w:cs="Arial"/>
                <w:sz w:val="20"/>
                <w:szCs w:val="20"/>
                <w:lang w:val="en-US"/>
              </w:rPr>
              <w:t>topology</w:t>
            </w:r>
            <w:r w:rsidRPr="0074356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0B2C35">
              <w:rPr>
                <w:rFonts w:cs="Arial"/>
                <w:sz w:val="20"/>
                <w:szCs w:val="20"/>
                <w:lang w:val="en-US"/>
              </w:rPr>
              <w:t>required</w:t>
            </w:r>
          </w:p>
        </w:tc>
      </w:tr>
      <w:tr w:rsidR="00687308" w:rsidRPr="000B2C35" w:rsidTr="00743567">
        <w:tc>
          <w:tcPr>
            <w:tcW w:w="4536" w:type="dxa"/>
            <w:shd w:val="clear" w:color="auto" w:fill="auto"/>
            <w:vAlign w:val="center"/>
          </w:tcPr>
          <w:p w:rsidR="00687308" w:rsidRPr="00743567" w:rsidRDefault="00743567" w:rsidP="0008657B">
            <w:pPr>
              <w:spacing w:before="120" w:after="120"/>
              <w:rPr>
                <w:rFonts w:cs="Arial"/>
                <w:color w:val="548DD4" w:themeColor="text2" w:themeTint="99"/>
                <w:sz w:val="20"/>
                <w:szCs w:val="20"/>
                <w:lang w:val="ru-RU" w:eastAsia="de-DE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 w:eastAsia="de-DE"/>
              </w:rPr>
              <w:t>Температура окружающей среды</w:t>
            </w:r>
          </w:p>
          <w:p w:rsidR="00687308" w:rsidRPr="00C00B77" w:rsidRDefault="00687308" w:rsidP="0008657B">
            <w:pPr>
              <w:spacing w:before="120" w:after="120"/>
              <w:rPr>
                <w:rFonts w:cs="Arial"/>
                <w:color w:val="000000"/>
                <w:sz w:val="20"/>
                <w:szCs w:val="20"/>
                <w:lang w:val="ru-RU" w:eastAsia="de-DE"/>
              </w:rPr>
            </w:pPr>
            <w:r w:rsidRPr="000B2C35">
              <w:rPr>
                <w:rFonts w:cs="Arial"/>
                <w:color w:val="000000"/>
                <w:sz w:val="20"/>
                <w:szCs w:val="20"/>
                <w:lang w:val="en-US" w:eastAsia="de-DE"/>
              </w:rPr>
              <w:t>Ambient</w:t>
            </w:r>
            <w:r w:rsidRPr="00C00B77">
              <w:rPr>
                <w:rFonts w:cs="Arial"/>
                <w:color w:val="000000"/>
                <w:sz w:val="20"/>
                <w:szCs w:val="20"/>
                <w:lang w:val="ru-RU" w:eastAsia="de-DE"/>
              </w:rPr>
              <w:t xml:space="preserve"> </w:t>
            </w:r>
            <w:r w:rsidRPr="000B2C35">
              <w:rPr>
                <w:rFonts w:cs="Arial"/>
                <w:color w:val="000000"/>
                <w:sz w:val="20"/>
                <w:szCs w:val="20"/>
                <w:lang w:val="en-US" w:eastAsia="de-DE"/>
              </w:rPr>
              <w:t>temperature</w:t>
            </w: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:rsidR="00687308" w:rsidRPr="00C00B77" w:rsidRDefault="00687308" w:rsidP="0089510B">
            <w:pPr>
              <w:spacing w:before="120" w:after="120"/>
              <w:rPr>
                <w:rFonts w:cs="Arial"/>
                <w:color w:val="000000"/>
                <w:sz w:val="20"/>
                <w:szCs w:val="20"/>
                <w:lang w:val="ru-RU" w:eastAsia="de-D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687308" w:rsidRPr="000B2C35" w:rsidRDefault="00743567" w:rsidP="0089510B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20"/>
                <w:lang w:val="en-US" w:eastAsia="de-DE"/>
              </w:rPr>
            </w:pPr>
            <w:r w:rsidRPr="000B2C35">
              <w:rPr>
                <w:rFonts w:cs="Arial"/>
                <w:color w:val="000000"/>
                <w:sz w:val="20"/>
                <w:szCs w:val="20"/>
                <w:lang w:val="en-US" w:eastAsia="de-DE"/>
              </w:rPr>
              <w:t>°C</w:t>
            </w:r>
            <w:r>
              <w:rPr>
                <w:rFonts w:cs="Arial"/>
                <w:color w:val="000000"/>
                <w:sz w:val="20"/>
                <w:szCs w:val="20"/>
                <w:lang w:val="en-US" w:eastAsia="de-DE"/>
              </w:rPr>
              <w:t>/</w:t>
            </w:r>
            <w:r w:rsidR="00687308" w:rsidRPr="000B2C35">
              <w:rPr>
                <w:rFonts w:cs="Arial"/>
                <w:color w:val="000000"/>
                <w:sz w:val="20"/>
                <w:szCs w:val="20"/>
                <w:lang w:val="en-US" w:eastAsia="de-DE"/>
              </w:rPr>
              <w:t>°C</w:t>
            </w:r>
          </w:p>
        </w:tc>
      </w:tr>
      <w:tr w:rsidR="00687308" w:rsidRPr="000B2C35" w:rsidTr="00743567">
        <w:tc>
          <w:tcPr>
            <w:tcW w:w="4536" w:type="dxa"/>
            <w:shd w:val="clear" w:color="auto" w:fill="auto"/>
            <w:vAlign w:val="center"/>
          </w:tcPr>
          <w:p w:rsidR="00687308" w:rsidRPr="00743567" w:rsidRDefault="00743567" w:rsidP="0008657B">
            <w:pPr>
              <w:spacing w:before="120" w:after="120"/>
              <w:rPr>
                <w:rFonts w:cs="Arial"/>
                <w:color w:val="548DD4" w:themeColor="text2" w:themeTint="99"/>
                <w:sz w:val="20"/>
                <w:szCs w:val="20"/>
                <w:lang w:val="en-US" w:eastAsia="de-DE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 w:eastAsia="de-DE"/>
              </w:rPr>
              <w:t>Температура</w:t>
            </w:r>
            <w:r w:rsidRPr="00743567">
              <w:rPr>
                <w:rFonts w:cs="Arial"/>
                <w:color w:val="548DD4" w:themeColor="text2" w:themeTint="99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cs="Arial"/>
                <w:color w:val="548DD4" w:themeColor="text2" w:themeTint="99"/>
                <w:sz w:val="20"/>
                <w:szCs w:val="20"/>
                <w:lang w:val="ru-RU" w:eastAsia="de-DE"/>
              </w:rPr>
              <w:t>воды</w:t>
            </w:r>
          </w:p>
          <w:p w:rsidR="00687308" w:rsidRPr="000B2C35" w:rsidRDefault="00687308" w:rsidP="0008657B">
            <w:pPr>
              <w:spacing w:before="120" w:after="120"/>
              <w:rPr>
                <w:rFonts w:cs="Arial"/>
                <w:color w:val="000000"/>
                <w:sz w:val="20"/>
                <w:szCs w:val="20"/>
                <w:lang w:val="en-US" w:eastAsia="de-DE"/>
              </w:rPr>
            </w:pPr>
            <w:r w:rsidRPr="000B2C35">
              <w:rPr>
                <w:rFonts w:cs="Arial"/>
                <w:color w:val="000000"/>
                <w:sz w:val="20"/>
                <w:szCs w:val="20"/>
                <w:lang w:val="en-US" w:eastAsia="de-DE"/>
              </w:rPr>
              <w:t>Water temperature</w:t>
            </w: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:rsidR="00687308" w:rsidRPr="000B2C35" w:rsidRDefault="00687308" w:rsidP="0089510B">
            <w:pPr>
              <w:spacing w:before="120" w:after="120"/>
              <w:rPr>
                <w:rFonts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687308" w:rsidRPr="000B2C35" w:rsidRDefault="00743567" w:rsidP="0089510B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20"/>
                <w:lang w:val="en-US" w:eastAsia="de-DE"/>
              </w:rPr>
            </w:pPr>
            <w:r w:rsidRPr="000B2C35">
              <w:rPr>
                <w:rFonts w:cs="Arial"/>
                <w:color w:val="000000"/>
                <w:sz w:val="20"/>
                <w:szCs w:val="20"/>
                <w:lang w:val="en-US" w:eastAsia="de-DE"/>
              </w:rPr>
              <w:t>°C</w:t>
            </w:r>
            <w:r>
              <w:rPr>
                <w:rFonts w:cs="Arial"/>
                <w:color w:val="000000"/>
                <w:sz w:val="20"/>
                <w:szCs w:val="20"/>
                <w:lang w:val="en-US" w:eastAsia="de-DE"/>
              </w:rPr>
              <w:t>/</w:t>
            </w:r>
            <w:r w:rsidR="00687308" w:rsidRPr="000B2C35">
              <w:rPr>
                <w:rFonts w:cs="Arial"/>
                <w:color w:val="000000"/>
                <w:sz w:val="20"/>
                <w:szCs w:val="20"/>
                <w:lang w:val="en-US" w:eastAsia="de-DE"/>
              </w:rPr>
              <w:t>°C</w:t>
            </w:r>
          </w:p>
        </w:tc>
      </w:tr>
      <w:tr w:rsidR="00687308" w:rsidRPr="00687308" w:rsidTr="0008657B">
        <w:trPr>
          <w:trHeight w:val="568"/>
        </w:trPr>
        <w:tc>
          <w:tcPr>
            <w:tcW w:w="4536" w:type="dxa"/>
            <w:shd w:val="clear" w:color="auto" w:fill="auto"/>
            <w:vAlign w:val="center"/>
          </w:tcPr>
          <w:p w:rsidR="00687308" w:rsidRPr="00687308" w:rsidRDefault="00687308" w:rsidP="0008657B">
            <w:pPr>
              <w:spacing w:before="120" w:after="120"/>
              <w:rPr>
                <w:rFonts w:cs="Arial"/>
                <w:color w:val="1F497D"/>
                <w:sz w:val="20"/>
                <w:szCs w:val="20"/>
              </w:rPr>
            </w:pPr>
            <w:r w:rsidRPr="00687308">
              <w:rPr>
                <w:rFonts w:cs="Arial"/>
                <w:color w:val="000000"/>
                <w:sz w:val="18"/>
                <w:szCs w:val="18"/>
              </w:rPr>
              <w:br w:type="page"/>
            </w:r>
            <w:r w:rsidR="00743567" w:rsidRPr="00743567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 xml:space="preserve">Необходимость </w:t>
            </w:r>
            <w:r w:rsidR="0008657B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п</w:t>
            </w:r>
            <w:r w:rsidR="00743567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редварительного заряда</w:t>
            </w:r>
            <w:r w:rsidRPr="00215D30">
              <w:rPr>
                <w:rFonts w:cs="Arial"/>
                <w:color w:val="548DD4" w:themeColor="text2" w:themeTint="99"/>
                <w:sz w:val="20"/>
                <w:szCs w:val="20"/>
              </w:rPr>
              <w:t xml:space="preserve">/ </w:t>
            </w:r>
            <w:r w:rsidR="00743567"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разряда</w:t>
            </w:r>
          </w:p>
          <w:p w:rsidR="00687308" w:rsidRPr="00687308" w:rsidRDefault="00687308" w:rsidP="0008657B"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 w:rsidRPr="00687308">
              <w:rPr>
                <w:rFonts w:cs="Arial"/>
                <w:color w:val="000000"/>
                <w:sz w:val="20"/>
                <w:szCs w:val="20"/>
              </w:rPr>
              <w:t>Precharging</w:t>
            </w:r>
            <w:proofErr w:type="spellEnd"/>
            <w:r w:rsidRPr="00687308">
              <w:rPr>
                <w:rFonts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687308">
              <w:rPr>
                <w:rFonts w:cs="Arial"/>
                <w:color w:val="000000"/>
                <w:sz w:val="20"/>
                <w:szCs w:val="20"/>
              </w:rPr>
              <w:t>discharging</w:t>
            </w:r>
            <w:proofErr w:type="spellEnd"/>
            <w:r w:rsidRPr="0068730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308">
              <w:rPr>
                <w:rFonts w:cs="Arial"/>
                <w:color w:val="000000"/>
                <w:sz w:val="20"/>
                <w:szCs w:val="20"/>
              </w:rPr>
              <w:t>required</w:t>
            </w:r>
            <w:proofErr w:type="spellEnd"/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:rsidR="00687308" w:rsidRPr="00687308" w:rsidRDefault="00687308" w:rsidP="0089510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687308" w:rsidRPr="0008657B" w:rsidRDefault="00687308" w:rsidP="0008657B">
            <w:pPr>
              <w:spacing w:before="120" w:after="120"/>
              <w:rPr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687308" w:rsidRPr="007D7BBA" w:rsidTr="00743567">
        <w:tc>
          <w:tcPr>
            <w:tcW w:w="4536" w:type="dxa"/>
            <w:shd w:val="clear" w:color="auto" w:fill="auto"/>
            <w:vAlign w:val="center"/>
          </w:tcPr>
          <w:p w:rsidR="001C0AC9" w:rsidRPr="00215D30" w:rsidRDefault="00743567" w:rsidP="0008657B">
            <w:pPr>
              <w:spacing w:before="120" w:after="120"/>
              <w:rPr>
                <w:rFonts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Требуется ли установка в шкаф</w:t>
            </w:r>
            <w:r w:rsidR="001C0AC9">
              <w:rPr>
                <w:rFonts w:cs="Arial"/>
                <w:color w:val="548DD4" w:themeColor="text2" w:themeTint="99"/>
                <w:sz w:val="20"/>
                <w:szCs w:val="20"/>
              </w:rPr>
              <w:t>?</w:t>
            </w:r>
          </w:p>
          <w:p w:rsidR="00687308" w:rsidRPr="000B2C35" w:rsidRDefault="001C0AC9" w:rsidP="0008657B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FA1746">
              <w:rPr>
                <w:rFonts w:cs="Arial"/>
                <w:sz w:val="20"/>
                <w:szCs w:val="20"/>
                <w:lang w:val="en-US"/>
              </w:rPr>
              <w:t xml:space="preserve">Is </w:t>
            </w:r>
            <w:r>
              <w:rPr>
                <w:rFonts w:cs="Arial"/>
                <w:sz w:val="20"/>
                <w:szCs w:val="20"/>
                <w:lang w:val="en-US"/>
              </w:rPr>
              <w:t>integration</w:t>
            </w:r>
            <w:r w:rsidRPr="00FA1746">
              <w:rPr>
                <w:rFonts w:cs="Arial"/>
                <w:sz w:val="20"/>
                <w:szCs w:val="20"/>
                <w:lang w:val="en-US"/>
              </w:rPr>
              <w:t xml:space="preserve"> into e.</w:t>
            </w:r>
            <w:r>
              <w:rPr>
                <w:rFonts w:cs="Arial"/>
                <w:sz w:val="20"/>
                <w:szCs w:val="20"/>
                <w:lang w:val="en-US"/>
              </w:rPr>
              <w:t>g. a cabinet requested</w:t>
            </w:r>
            <w:r w:rsidRPr="00FA1746">
              <w:rPr>
                <w:rFonts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:rsidR="00687308" w:rsidRPr="000B2C35" w:rsidRDefault="00687308" w:rsidP="0089510B">
            <w:pPr>
              <w:spacing w:before="120" w:after="120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687308" w:rsidRPr="000B2C35" w:rsidRDefault="00687308" w:rsidP="0089510B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87308" w:rsidRPr="00FA1746" w:rsidTr="00743567">
        <w:tc>
          <w:tcPr>
            <w:tcW w:w="4536" w:type="dxa"/>
            <w:shd w:val="clear" w:color="auto" w:fill="auto"/>
            <w:vAlign w:val="center"/>
          </w:tcPr>
          <w:p w:rsidR="001C0AC9" w:rsidRPr="00743567" w:rsidRDefault="00743567" w:rsidP="0008657B">
            <w:pPr>
              <w:spacing w:before="120" w:after="120"/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Доступное пространство</w:t>
            </w:r>
          </w:p>
          <w:p w:rsidR="00687308" w:rsidRPr="00FA1746" w:rsidRDefault="001C0AC9" w:rsidP="0008657B">
            <w:pPr>
              <w:spacing w:before="120" w:after="120"/>
              <w:rPr>
                <w:rFonts w:cs="Arial"/>
                <w:color w:val="1F497D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t>Available space</w:t>
            </w: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:rsidR="00687308" w:rsidRPr="00FA1746" w:rsidRDefault="00687308" w:rsidP="001C0AC9">
            <w:pPr>
              <w:spacing w:before="120" w:after="120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687308" w:rsidRPr="00FA1746" w:rsidRDefault="00687308" w:rsidP="0089510B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87308" w:rsidRPr="000B2C35" w:rsidTr="0054085F">
        <w:trPr>
          <w:trHeight w:val="1685"/>
        </w:trPr>
        <w:tc>
          <w:tcPr>
            <w:tcW w:w="9781" w:type="dxa"/>
            <w:gridSpan w:val="5"/>
            <w:shd w:val="clear" w:color="auto" w:fill="auto"/>
          </w:tcPr>
          <w:p w:rsidR="00687308" w:rsidRPr="00215D30" w:rsidRDefault="00743567" w:rsidP="0089510B">
            <w:pPr>
              <w:spacing w:before="120" w:after="120"/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val="ru-RU"/>
              </w:rPr>
              <w:t>Дополнительные комментарии</w:t>
            </w:r>
            <w:r w:rsidR="00687308" w:rsidRPr="00215D30">
              <w:rPr>
                <w:rFonts w:cs="Arial"/>
                <w:color w:val="548DD4" w:themeColor="text2" w:themeTint="99"/>
                <w:sz w:val="20"/>
                <w:szCs w:val="20"/>
                <w:lang w:val="en-US"/>
              </w:rPr>
              <w:t>:</w:t>
            </w:r>
          </w:p>
          <w:p w:rsidR="00687308" w:rsidRPr="000B2C35" w:rsidRDefault="00687308" w:rsidP="0089510B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0B2C35">
              <w:rPr>
                <w:rFonts w:cs="Arial"/>
                <w:sz w:val="20"/>
                <w:szCs w:val="20"/>
                <w:lang w:val="en-US"/>
              </w:rPr>
              <w:t>Further comments:</w:t>
            </w:r>
          </w:p>
        </w:tc>
      </w:tr>
    </w:tbl>
    <w:p w:rsidR="0089510B" w:rsidRPr="00FA1746" w:rsidRDefault="0089510B" w:rsidP="0089510B">
      <w:pPr>
        <w:rPr>
          <w:vanish/>
          <w:lang w:val="en-US"/>
        </w:rPr>
      </w:pPr>
    </w:p>
    <w:tbl>
      <w:tblPr>
        <w:tblpPr w:leftFromText="141" w:rightFromText="141" w:vertAnchor="text" w:horzAnchor="margin" w:tblpY="293"/>
        <w:tblW w:w="10021" w:type="dxa"/>
        <w:tblLook w:val="04A0" w:firstRow="1" w:lastRow="0" w:firstColumn="1" w:lastColumn="0" w:noHBand="0" w:noVBand="1"/>
      </w:tblPr>
      <w:tblGrid>
        <w:gridCol w:w="5070"/>
        <w:gridCol w:w="4951"/>
      </w:tblGrid>
      <w:tr w:rsidR="00687308" w:rsidRPr="000B2C35" w:rsidTr="0054085F">
        <w:trPr>
          <w:trHeight w:val="784"/>
        </w:trPr>
        <w:tc>
          <w:tcPr>
            <w:tcW w:w="5070" w:type="dxa"/>
            <w:shd w:val="clear" w:color="auto" w:fill="auto"/>
          </w:tcPr>
          <w:p w:rsidR="00687308" w:rsidRPr="0054085F" w:rsidRDefault="0008657B" w:rsidP="0089510B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TH Proton-Electrotex JSC</w:t>
            </w:r>
            <w:r w:rsidR="0054085F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/ </w:t>
            </w:r>
            <w:r w:rsidR="0054085F" w:rsidRPr="0054085F">
              <w:rPr>
                <w:rFonts w:cs="Arial"/>
                <w:color w:val="548DD4" w:themeColor="text2" w:themeTint="99"/>
                <w:sz w:val="18"/>
                <w:szCs w:val="18"/>
                <w:lang w:val="ru-RU"/>
              </w:rPr>
              <w:t>ЗАО</w:t>
            </w:r>
            <w:r w:rsidR="0054085F" w:rsidRPr="005E37D0">
              <w:rPr>
                <w:rFonts w:cs="Arial"/>
                <w:color w:val="548DD4" w:themeColor="text2" w:themeTint="99"/>
                <w:sz w:val="18"/>
                <w:szCs w:val="18"/>
                <w:lang w:val="en-US"/>
              </w:rPr>
              <w:t xml:space="preserve"> “</w:t>
            </w:r>
            <w:r w:rsidR="0054085F" w:rsidRPr="0054085F">
              <w:rPr>
                <w:rFonts w:cs="Arial"/>
                <w:color w:val="548DD4" w:themeColor="text2" w:themeTint="99"/>
                <w:sz w:val="18"/>
                <w:szCs w:val="18"/>
                <w:lang w:val="ru-RU"/>
              </w:rPr>
              <w:t>ТД</w:t>
            </w:r>
            <w:r w:rsidR="0054085F" w:rsidRPr="005E37D0">
              <w:rPr>
                <w:rFonts w:cs="Arial"/>
                <w:color w:val="548DD4" w:themeColor="text2" w:themeTint="99"/>
                <w:sz w:val="18"/>
                <w:szCs w:val="18"/>
                <w:lang w:val="en-US"/>
              </w:rPr>
              <w:t xml:space="preserve"> </w:t>
            </w:r>
            <w:r w:rsidR="0054085F" w:rsidRPr="0054085F">
              <w:rPr>
                <w:rFonts w:cs="Arial"/>
                <w:color w:val="548DD4" w:themeColor="text2" w:themeTint="99"/>
                <w:sz w:val="18"/>
                <w:szCs w:val="18"/>
                <w:lang w:val="ru-RU"/>
              </w:rPr>
              <w:t>Протон</w:t>
            </w:r>
            <w:r w:rsidR="0054085F" w:rsidRPr="005E37D0">
              <w:rPr>
                <w:rFonts w:cs="Arial"/>
                <w:color w:val="548DD4" w:themeColor="text2" w:themeTint="99"/>
                <w:sz w:val="18"/>
                <w:szCs w:val="18"/>
                <w:lang w:val="en-US"/>
              </w:rPr>
              <w:t>-</w:t>
            </w:r>
            <w:proofErr w:type="spellStart"/>
            <w:r w:rsidR="0054085F" w:rsidRPr="0054085F">
              <w:rPr>
                <w:rFonts w:cs="Arial"/>
                <w:color w:val="548DD4" w:themeColor="text2" w:themeTint="99"/>
                <w:sz w:val="18"/>
                <w:szCs w:val="18"/>
                <w:lang w:val="ru-RU"/>
              </w:rPr>
              <w:t>Электротекс</w:t>
            </w:r>
            <w:proofErr w:type="spellEnd"/>
            <w:r w:rsidR="0054085F" w:rsidRPr="005E37D0">
              <w:rPr>
                <w:rFonts w:cs="Arial"/>
                <w:color w:val="548DD4" w:themeColor="text2" w:themeTint="99"/>
                <w:sz w:val="18"/>
                <w:szCs w:val="18"/>
                <w:lang w:val="en-US"/>
              </w:rPr>
              <w:t>”</w:t>
            </w:r>
          </w:p>
          <w:p w:rsidR="00687308" w:rsidRPr="0054085F" w:rsidRDefault="0008657B" w:rsidP="0089510B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Leskova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street</w:t>
            </w:r>
            <w:proofErr w:type="spellEnd"/>
            <w:r w:rsidR="0054085F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54085F" w:rsidRPr="0054085F">
              <w:rPr>
                <w:rFonts w:cs="Arial"/>
                <w:color w:val="548DD4" w:themeColor="text2" w:themeTint="99"/>
                <w:sz w:val="18"/>
                <w:szCs w:val="18"/>
                <w:lang w:val="ru-RU"/>
              </w:rPr>
              <w:t>ул</w:t>
            </w:r>
            <w:proofErr w:type="spellEnd"/>
            <w:r w:rsidR="0054085F" w:rsidRPr="0054085F">
              <w:rPr>
                <w:rFonts w:cs="Arial"/>
                <w:color w:val="548DD4" w:themeColor="text2" w:themeTint="99"/>
                <w:sz w:val="18"/>
                <w:szCs w:val="18"/>
                <w:lang w:val="en-US"/>
              </w:rPr>
              <w:t xml:space="preserve">. </w:t>
            </w:r>
            <w:r w:rsidR="0054085F" w:rsidRPr="0054085F">
              <w:rPr>
                <w:rFonts w:cs="Arial"/>
                <w:color w:val="548DD4" w:themeColor="text2" w:themeTint="99"/>
                <w:sz w:val="18"/>
                <w:szCs w:val="18"/>
                <w:lang w:val="ru-RU"/>
              </w:rPr>
              <w:t>Лескова</w:t>
            </w:r>
            <w:r w:rsidR="0054085F" w:rsidRPr="0054085F">
              <w:rPr>
                <w:rFonts w:cs="Arial"/>
                <w:color w:val="548DD4" w:themeColor="text2" w:themeTint="99"/>
                <w:sz w:val="18"/>
                <w:szCs w:val="18"/>
                <w:lang w:val="en-US"/>
              </w:rPr>
              <w:t xml:space="preserve"> 19</w:t>
            </w:r>
          </w:p>
          <w:p w:rsidR="00687308" w:rsidRPr="005E37D0" w:rsidRDefault="0008657B" w:rsidP="0089510B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302040, Orel, Russia</w:t>
            </w:r>
            <w:r w:rsidR="0054085F" w:rsidRPr="0054085F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54085F">
              <w:rPr>
                <w:rFonts w:cs="Arial"/>
                <w:color w:val="000000"/>
                <w:sz w:val="18"/>
                <w:szCs w:val="18"/>
                <w:lang w:val="en-US"/>
              </w:rPr>
              <w:t>/</w:t>
            </w:r>
            <w:r w:rsidR="0054085F" w:rsidRPr="005E37D0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54085F" w:rsidRPr="005E37D0">
              <w:rPr>
                <w:rFonts w:cs="Arial"/>
                <w:color w:val="548DD4" w:themeColor="text2" w:themeTint="99"/>
                <w:sz w:val="18"/>
                <w:szCs w:val="18"/>
                <w:lang w:val="en-US"/>
              </w:rPr>
              <w:t>302040</w:t>
            </w:r>
            <w:r w:rsidR="0054085F" w:rsidRPr="0054085F">
              <w:rPr>
                <w:rFonts w:cs="Arial"/>
                <w:color w:val="548DD4" w:themeColor="text2" w:themeTint="99"/>
                <w:sz w:val="18"/>
                <w:szCs w:val="18"/>
                <w:lang w:val="en-US"/>
              </w:rPr>
              <w:t>,</w:t>
            </w:r>
            <w:r w:rsidR="0054085F" w:rsidRPr="005E37D0">
              <w:rPr>
                <w:rFonts w:cs="Arial"/>
                <w:color w:val="548DD4" w:themeColor="text2" w:themeTint="99"/>
                <w:sz w:val="18"/>
                <w:szCs w:val="18"/>
                <w:lang w:val="en-US"/>
              </w:rPr>
              <w:t xml:space="preserve"> </w:t>
            </w:r>
            <w:r w:rsidR="0054085F" w:rsidRPr="0054085F">
              <w:rPr>
                <w:rFonts w:cs="Arial"/>
                <w:color w:val="548DD4" w:themeColor="text2" w:themeTint="99"/>
                <w:sz w:val="18"/>
                <w:szCs w:val="18"/>
                <w:lang w:val="ru-RU"/>
              </w:rPr>
              <w:t>Орел</w:t>
            </w:r>
            <w:r w:rsidR="0054085F" w:rsidRPr="0054085F">
              <w:rPr>
                <w:rFonts w:cs="Arial"/>
                <w:color w:val="548DD4" w:themeColor="text2" w:themeTint="99"/>
                <w:sz w:val="18"/>
                <w:szCs w:val="18"/>
                <w:lang w:val="en-US"/>
              </w:rPr>
              <w:t>,</w:t>
            </w:r>
            <w:r w:rsidR="0054085F" w:rsidRPr="005E37D0">
              <w:rPr>
                <w:rFonts w:cs="Arial"/>
                <w:color w:val="548DD4" w:themeColor="text2" w:themeTint="99"/>
                <w:sz w:val="18"/>
                <w:szCs w:val="18"/>
                <w:lang w:val="en-US"/>
              </w:rPr>
              <w:t xml:space="preserve"> </w:t>
            </w:r>
            <w:r w:rsidR="0054085F" w:rsidRPr="0054085F">
              <w:rPr>
                <w:rFonts w:cs="Arial"/>
                <w:color w:val="548DD4" w:themeColor="text2" w:themeTint="99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4951" w:type="dxa"/>
            <w:shd w:val="clear" w:color="auto" w:fill="auto"/>
          </w:tcPr>
          <w:p w:rsidR="00687308" w:rsidRPr="000B2C35" w:rsidRDefault="00687308" w:rsidP="0089510B">
            <w:pPr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B2C35">
              <w:rPr>
                <w:rFonts w:cs="Arial"/>
                <w:color w:val="000000"/>
                <w:sz w:val="18"/>
                <w:szCs w:val="18"/>
                <w:lang w:val="en-US"/>
              </w:rPr>
              <w:t>Phone</w:t>
            </w:r>
            <w:r w:rsidR="0054085F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/</w:t>
            </w:r>
            <w:r w:rsidR="0054085F" w:rsidRPr="0054085F">
              <w:rPr>
                <w:rFonts w:cs="Arial"/>
                <w:color w:val="548DD4" w:themeColor="text2" w:themeTint="99"/>
                <w:sz w:val="18"/>
                <w:szCs w:val="18"/>
                <w:lang w:val="en-US"/>
              </w:rPr>
              <w:t xml:space="preserve"> </w:t>
            </w:r>
            <w:r w:rsidR="0054085F" w:rsidRPr="0054085F">
              <w:rPr>
                <w:rFonts w:cs="Arial"/>
                <w:color w:val="548DD4" w:themeColor="text2" w:themeTint="99"/>
                <w:sz w:val="18"/>
                <w:szCs w:val="18"/>
                <w:lang w:val="ru-RU"/>
              </w:rPr>
              <w:t>Тел</w:t>
            </w:r>
            <w:r w:rsidRPr="000B2C35">
              <w:rPr>
                <w:rFonts w:cs="Arial"/>
                <w:color w:val="000000"/>
                <w:sz w:val="18"/>
                <w:szCs w:val="18"/>
                <w:lang w:val="en-US"/>
              </w:rPr>
              <w:t>: +</w:t>
            </w:r>
            <w:r w:rsidR="0008657B">
              <w:rPr>
                <w:rFonts w:cs="Arial"/>
                <w:color w:val="000000"/>
                <w:sz w:val="18"/>
                <w:szCs w:val="18"/>
                <w:lang w:val="en-US"/>
              </w:rPr>
              <w:t>7 (4862) 44-06-42/44-04-26</w:t>
            </w:r>
            <w:r w:rsidRPr="000B2C35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687308" w:rsidRPr="000B2C35" w:rsidRDefault="00687308" w:rsidP="0089510B">
            <w:pPr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B2C35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="0008657B">
              <w:rPr>
                <w:rFonts w:cs="Arial"/>
                <w:color w:val="000000"/>
                <w:sz w:val="18"/>
                <w:szCs w:val="18"/>
                <w:lang w:val="en-US"/>
              </w:rPr>
              <w:t>inbox@proton-electrotex.com</w:t>
            </w:r>
            <w:r w:rsidRPr="000B2C35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687308" w:rsidRPr="000B2C35" w:rsidRDefault="00217543" w:rsidP="0008657B">
            <w:pPr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hyperlink r:id="rId10" w:history="1">
              <w:r w:rsidR="0008657B" w:rsidRPr="007B3B12">
                <w:rPr>
                  <w:rStyle w:val="a9"/>
                  <w:rFonts w:cs="Arial"/>
                  <w:sz w:val="18"/>
                  <w:szCs w:val="18"/>
                  <w:lang w:val="en-US"/>
                </w:rPr>
                <w:t>www.proton-electrotex.com</w:t>
              </w:r>
            </w:hyperlink>
            <w:r w:rsidR="0008657B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54085F" w:rsidRPr="0054085F" w:rsidRDefault="0054085F" w:rsidP="00687308">
      <w:pPr>
        <w:jc w:val="both"/>
        <w:rPr>
          <w:lang w:val="ru-RU"/>
        </w:rPr>
      </w:pPr>
      <w:bookmarkStart w:id="1" w:name="_GoBack"/>
      <w:bookmarkEnd w:id="1"/>
    </w:p>
    <w:sectPr w:rsidR="0054085F" w:rsidRPr="0054085F" w:rsidSect="0008657B">
      <w:headerReference w:type="default" r:id="rId11"/>
      <w:footerReference w:type="default" r:id="rId12"/>
      <w:headerReference w:type="first" r:id="rId13"/>
      <w:type w:val="continuous"/>
      <w:pgSz w:w="12240" w:h="15840"/>
      <w:pgMar w:top="857" w:right="1134" w:bottom="1134" w:left="1418" w:header="284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7B" w:rsidRDefault="0008657B">
      <w:r>
        <w:separator/>
      </w:r>
    </w:p>
  </w:endnote>
  <w:endnote w:type="continuationSeparator" w:id="0">
    <w:p w:rsidR="0008657B" w:rsidRDefault="000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7B" w:rsidRPr="00112DA0" w:rsidRDefault="0008657B" w:rsidP="00830FF6">
    <w:pPr>
      <w:pStyle w:val="a6"/>
      <w:pBdr>
        <w:top w:val="single" w:sz="6" w:space="6" w:color="auto"/>
      </w:pBdr>
      <w:tabs>
        <w:tab w:val="clear" w:pos="4536"/>
        <w:tab w:val="clear" w:pos="9072"/>
        <w:tab w:val="center" w:pos="4844"/>
      </w:tabs>
      <w:overflowPunct w:val="0"/>
      <w:autoSpaceDE w:val="0"/>
      <w:autoSpaceDN w:val="0"/>
      <w:adjustRightInd w:val="0"/>
      <w:ind w:right="-46"/>
      <w:textAlignment w:val="baseline"/>
      <w:rPr>
        <w:sz w:val="16"/>
        <w:szCs w:val="16"/>
        <w:lang w:val="en-GB"/>
      </w:rPr>
    </w:pPr>
    <w:proofErr w:type="spellStart"/>
    <w:r>
      <w:rPr>
        <w:sz w:val="16"/>
        <w:szCs w:val="16"/>
        <w:lang w:val="en-GB"/>
      </w:rPr>
      <w:t>Checklist_VARIS_Family</w:t>
    </w:r>
    <w:proofErr w:type="spellEnd"/>
    <w:r>
      <w:rPr>
        <w:sz w:val="16"/>
        <w:szCs w:val="16"/>
        <w:lang w:val="en-GB"/>
      </w:rPr>
      <w:t xml:space="preserve"> Version 0.2</w:t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 w:rsidRPr="00112DA0">
      <w:rPr>
        <w:sz w:val="16"/>
        <w:szCs w:val="16"/>
        <w:lang w:val="en-GB" w:eastAsia="de-DE"/>
      </w:rPr>
      <w:t xml:space="preserve">Page </w:t>
    </w:r>
    <w:r w:rsidRPr="00112DA0">
      <w:rPr>
        <w:sz w:val="16"/>
        <w:szCs w:val="16"/>
        <w:lang w:val="de-AT" w:eastAsia="de-DE"/>
      </w:rPr>
      <w:fldChar w:fldCharType="begin"/>
    </w:r>
    <w:r w:rsidRPr="00112DA0">
      <w:rPr>
        <w:sz w:val="16"/>
        <w:szCs w:val="16"/>
        <w:lang w:val="en-GB" w:eastAsia="de-DE"/>
      </w:rPr>
      <w:instrText xml:space="preserve"> PAGE </w:instrText>
    </w:r>
    <w:r w:rsidRPr="00112DA0">
      <w:rPr>
        <w:sz w:val="16"/>
        <w:szCs w:val="16"/>
        <w:lang w:val="de-AT" w:eastAsia="de-DE"/>
      </w:rPr>
      <w:fldChar w:fldCharType="separate"/>
    </w:r>
    <w:r w:rsidR="00217543">
      <w:rPr>
        <w:noProof/>
        <w:sz w:val="16"/>
        <w:szCs w:val="16"/>
        <w:lang w:val="en-GB" w:eastAsia="de-DE"/>
      </w:rPr>
      <w:t>2</w:t>
    </w:r>
    <w:r w:rsidRPr="00112DA0">
      <w:rPr>
        <w:sz w:val="16"/>
        <w:szCs w:val="16"/>
        <w:lang w:val="de-AT" w:eastAsia="de-DE"/>
      </w:rPr>
      <w:fldChar w:fldCharType="end"/>
    </w:r>
    <w:r w:rsidRPr="00112DA0">
      <w:rPr>
        <w:sz w:val="16"/>
        <w:szCs w:val="16"/>
        <w:lang w:val="en-GB" w:eastAsia="de-DE"/>
      </w:rPr>
      <w:t xml:space="preserve"> of </w:t>
    </w:r>
    <w:r w:rsidRPr="00112DA0">
      <w:rPr>
        <w:sz w:val="16"/>
        <w:szCs w:val="16"/>
        <w:lang w:val="de-AT" w:eastAsia="de-DE"/>
      </w:rPr>
      <w:fldChar w:fldCharType="begin"/>
    </w:r>
    <w:r w:rsidRPr="00112DA0">
      <w:rPr>
        <w:sz w:val="16"/>
        <w:szCs w:val="16"/>
        <w:lang w:val="en-GB" w:eastAsia="de-DE"/>
      </w:rPr>
      <w:instrText xml:space="preserve"> NUMPAGES </w:instrText>
    </w:r>
    <w:r w:rsidRPr="00112DA0">
      <w:rPr>
        <w:sz w:val="16"/>
        <w:szCs w:val="16"/>
        <w:lang w:val="de-AT" w:eastAsia="de-DE"/>
      </w:rPr>
      <w:fldChar w:fldCharType="separate"/>
    </w:r>
    <w:r w:rsidR="00217543">
      <w:rPr>
        <w:noProof/>
        <w:sz w:val="16"/>
        <w:szCs w:val="16"/>
        <w:lang w:val="en-GB" w:eastAsia="de-DE"/>
      </w:rPr>
      <w:t>2</w:t>
    </w:r>
    <w:r w:rsidRPr="00112DA0">
      <w:rPr>
        <w:sz w:val="16"/>
        <w:szCs w:val="16"/>
        <w:lang w:val="de-AT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7B" w:rsidRDefault="0008657B">
      <w:r>
        <w:separator/>
      </w:r>
    </w:p>
  </w:footnote>
  <w:footnote w:type="continuationSeparator" w:id="0">
    <w:p w:rsidR="0008657B" w:rsidRDefault="0008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ook w:val="04A0" w:firstRow="1" w:lastRow="0" w:firstColumn="1" w:lastColumn="0" w:noHBand="0" w:noVBand="1"/>
    </w:tblPr>
    <w:tblGrid>
      <w:gridCol w:w="3306"/>
      <w:gridCol w:w="2175"/>
      <w:gridCol w:w="4975"/>
    </w:tblGrid>
    <w:tr w:rsidR="0008657B" w:rsidTr="0008657B">
      <w:trPr>
        <w:trHeight w:val="841"/>
      </w:trPr>
      <w:tc>
        <w:tcPr>
          <w:tcW w:w="3306" w:type="dxa"/>
          <w:shd w:val="clear" w:color="auto" w:fill="auto"/>
          <w:vAlign w:val="bottom"/>
        </w:tcPr>
        <w:p w:rsidR="0008657B" w:rsidRDefault="0008657B" w:rsidP="002A7017">
          <w:pPr>
            <w:overflowPunct w:val="0"/>
            <w:autoSpaceDE w:val="0"/>
            <w:autoSpaceDN w:val="0"/>
            <w:adjustRightInd w:val="0"/>
            <w:ind w:right="-198"/>
            <w:jc w:val="both"/>
            <w:textAlignment w:val="baseline"/>
            <w:rPr>
              <w:b/>
              <w:sz w:val="24"/>
              <w:lang w:val="ru-RU" w:eastAsia="de-DE"/>
            </w:rPr>
          </w:pPr>
          <w:r>
            <w:rPr>
              <w:b/>
              <w:sz w:val="24"/>
              <w:lang w:val="en-GB" w:eastAsia="de-DE"/>
            </w:rPr>
            <w:t>Checklist VARIS</w:t>
          </w:r>
          <w:r>
            <w:rPr>
              <w:rFonts w:cs="Arial"/>
              <w:b/>
              <w:sz w:val="24"/>
              <w:lang w:val="en-GB" w:eastAsia="de-DE"/>
            </w:rPr>
            <w:t>™</w:t>
          </w:r>
          <w:r>
            <w:rPr>
              <w:b/>
              <w:sz w:val="24"/>
              <w:lang w:val="en-GB" w:eastAsia="de-DE"/>
            </w:rPr>
            <w:t xml:space="preserve"> Family</w:t>
          </w:r>
        </w:p>
        <w:p w:rsidR="0008657B" w:rsidRPr="002A7017" w:rsidRDefault="0008657B" w:rsidP="002A7017">
          <w:pPr>
            <w:overflowPunct w:val="0"/>
            <w:autoSpaceDE w:val="0"/>
            <w:autoSpaceDN w:val="0"/>
            <w:adjustRightInd w:val="0"/>
            <w:ind w:right="-198"/>
            <w:jc w:val="both"/>
            <w:textAlignment w:val="baseline"/>
            <w:rPr>
              <w:b/>
              <w:sz w:val="24"/>
              <w:lang w:val="en-GB" w:eastAsia="de-DE"/>
            </w:rPr>
          </w:pPr>
          <w:r>
            <w:rPr>
              <w:b/>
              <w:sz w:val="24"/>
              <w:lang w:val="en-GB" w:eastAsia="de-DE"/>
            </w:rPr>
            <w:t>03.03.14</w:t>
          </w:r>
        </w:p>
      </w:tc>
      <w:tc>
        <w:tcPr>
          <w:tcW w:w="2175" w:type="dxa"/>
          <w:shd w:val="clear" w:color="auto" w:fill="auto"/>
        </w:tcPr>
        <w:p w:rsidR="0008657B" w:rsidRPr="0008657B" w:rsidRDefault="0008657B" w:rsidP="002A7017">
          <w:pPr>
            <w:overflowPunct w:val="0"/>
            <w:autoSpaceDE w:val="0"/>
            <w:autoSpaceDN w:val="0"/>
            <w:adjustRightInd w:val="0"/>
            <w:ind w:right="-198"/>
            <w:textAlignment w:val="baseline"/>
            <w:rPr>
              <w:b/>
              <w:sz w:val="28"/>
              <w:szCs w:val="28"/>
              <w:lang w:val="ru-RU" w:eastAsia="de-DE"/>
            </w:rPr>
          </w:pPr>
          <w:r>
            <w:rPr>
              <w:b/>
              <w:sz w:val="28"/>
              <w:szCs w:val="28"/>
              <w:lang w:val="ru-RU" w:eastAsia="de-DE"/>
            </w:rPr>
            <w:t xml:space="preserve">                             </w:t>
          </w:r>
        </w:p>
      </w:tc>
      <w:tc>
        <w:tcPr>
          <w:tcW w:w="4975" w:type="dxa"/>
          <w:shd w:val="clear" w:color="auto" w:fill="auto"/>
        </w:tcPr>
        <w:p w:rsidR="0008657B" w:rsidRPr="002A7017" w:rsidRDefault="0008657B" w:rsidP="002A7017">
          <w:pPr>
            <w:overflowPunct w:val="0"/>
            <w:autoSpaceDE w:val="0"/>
            <w:autoSpaceDN w:val="0"/>
            <w:adjustRightInd w:val="0"/>
            <w:ind w:right="-198"/>
            <w:textAlignment w:val="baseline"/>
            <w:rPr>
              <w:b/>
              <w:sz w:val="28"/>
              <w:szCs w:val="28"/>
              <w:lang w:val="en-GB" w:eastAsia="de-DE"/>
            </w:rPr>
          </w:pPr>
          <w:r w:rsidRPr="0008657B">
            <w:rPr>
              <w:b/>
              <w:noProof/>
              <w:sz w:val="28"/>
              <w:szCs w:val="28"/>
              <w:lang w:val="ru-RU" w:eastAsia="ru-RU"/>
            </w:rPr>
            <w:drawing>
              <wp:inline distT="0" distB="0" distL="0" distR="0" wp14:anchorId="75D48973" wp14:editId="75AA076C">
                <wp:extent cx="2708694" cy="519709"/>
                <wp:effectExtent l="0" t="0" r="0" b="0"/>
                <wp:docPr id="13314" name="Picture 2" descr="C:\Users\TN006\Desktop\Логотип_e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14" name="Picture 2" descr="C:\Users\TN006\Desktop\Логотип_e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9522" cy="519868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08657B" w:rsidRPr="00743567" w:rsidRDefault="0008657B" w:rsidP="00C55C7A">
    <w:pPr>
      <w:pBdr>
        <w:bottom w:val="single" w:sz="6" w:space="1" w:color="auto"/>
      </w:pBdr>
      <w:overflowPunct w:val="0"/>
      <w:autoSpaceDE w:val="0"/>
      <w:autoSpaceDN w:val="0"/>
      <w:adjustRightInd w:val="0"/>
      <w:spacing w:after="240"/>
      <w:ind w:right="-198"/>
      <w:textAlignment w:val="baseline"/>
      <w:rPr>
        <w:b/>
        <w:sz w:val="6"/>
        <w:szCs w:val="6"/>
        <w:lang w:val="ru-RU" w:eastAsia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7B" w:rsidRPr="00FF0D51" w:rsidRDefault="0008657B" w:rsidP="00FF0D51">
    <w:pPr>
      <w:pStyle w:val="a4"/>
    </w:pPr>
    <w:r>
      <w:tab/>
    </w:r>
    <w:r>
      <w:tab/>
      <w:t xml:space="preserve">                           </w:t>
    </w:r>
    <w:r>
      <w:rPr>
        <w:noProof/>
        <w:lang w:val="ru-RU" w:eastAsia="ru-RU"/>
      </w:rPr>
      <w:drawing>
        <wp:inline distT="0" distB="0" distL="0" distR="0" wp14:anchorId="68043BE7" wp14:editId="057AEBC8">
          <wp:extent cx="2355850" cy="746125"/>
          <wp:effectExtent l="0" t="0" r="635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746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485"/>
    <w:multiLevelType w:val="hybridMultilevel"/>
    <w:tmpl w:val="3198F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141C"/>
    <w:multiLevelType w:val="hybridMultilevel"/>
    <w:tmpl w:val="5C989F60"/>
    <w:lvl w:ilvl="0" w:tplc="A3FC839A">
      <w:start w:val="1"/>
      <w:numFmt w:val="decimal"/>
      <w:pStyle w:val="Einflufakto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038A4"/>
    <w:multiLevelType w:val="multilevel"/>
    <w:tmpl w:val="FF62F28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4"/>
        </w:tabs>
        <w:ind w:left="108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CFB1AB8"/>
    <w:multiLevelType w:val="hybridMultilevel"/>
    <w:tmpl w:val="7F1030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01473"/>
    <w:multiLevelType w:val="hybridMultilevel"/>
    <w:tmpl w:val="618E16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6157A"/>
    <w:multiLevelType w:val="hybridMultilevel"/>
    <w:tmpl w:val="5B2E5E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0A6563"/>
    <w:multiLevelType w:val="hybridMultilevel"/>
    <w:tmpl w:val="01C2CCDA"/>
    <w:lvl w:ilvl="0" w:tplc="F94ED4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9439A"/>
    <w:multiLevelType w:val="hybridMultilevel"/>
    <w:tmpl w:val="694260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A1063"/>
    <w:multiLevelType w:val="hybridMultilevel"/>
    <w:tmpl w:val="EAA8F62E"/>
    <w:lvl w:ilvl="0" w:tplc="233075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16"/>
    <w:rsid w:val="000002AE"/>
    <w:rsid w:val="0000120C"/>
    <w:rsid w:val="00001395"/>
    <w:rsid w:val="00001549"/>
    <w:rsid w:val="00002DE7"/>
    <w:rsid w:val="00003BFE"/>
    <w:rsid w:val="00003DE3"/>
    <w:rsid w:val="0000544E"/>
    <w:rsid w:val="00006484"/>
    <w:rsid w:val="00006CA2"/>
    <w:rsid w:val="00006D16"/>
    <w:rsid w:val="0000773A"/>
    <w:rsid w:val="00007AF7"/>
    <w:rsid w:val="0001277C"/>
    <w:rsid w:val="00012A51"/>
    <w:rsid w:val="00015488"/>
    <w:rsid w:val="00015B3D"/>
    <w:rsid w:val="00016E4E"/>
    <w:rsid w:val="000175B8"/>
    <w:rsid w:val="00017AC1"/>
    <w:rsid w:val="0002017E"/>
    <w:rsid w:val="00020A2A"/>
    <w:rsid w:val="00021697"/>
    <w:rsid w:val="00021CA0"/>
    <w:rsid w:val="00023513"/>
    <w:rsid w:val="00024786"/>
    <w:rsid w:val="00025160"/>
    <w:rsid w:val="00030D68"/>
    <w:rsid w:val="00030E5F"/>
    <w:rsid w:val="00031961"/>
    <w:rsid w:val="000337B4"/>
    <w:rsid w:val="00034B60"/>
    <w:rsid w:val="00034B7B"/>
    <w:rsid w:val="00035910"/>
    <w:rsid w:val="000361D0"/>
    <w:rsid w:val="0003792A"/>
    <w:rsid w:val="00037B20"/>
    <w:rsid w:val="0004071C"/>
    <w:rsid w:val="000411CF"/>
    <w:rsid w:val="00042813"/>
    <w:rsid w:val="00043A7B"/>
    <w:rsid w:val="00043AD3"/>
    <w:rsid w:val="00043BDD"/>
    <w:rsid w:val="00043E46"/>
    <w:rsid w:val="00043FE4"/>
    <w:rsid w:val="00046856"/>
    <w:rsid w:val="00046B81"/>
    <w:rsid w:val="000470A2"/>
    <w:rsid w:val="00051D4F"/>
    <w:rsid w:val="000526B0"/>
    <w:rsid w:val="000553EC"/>
    <w:rsid w:val="000560E3"/>
    <w:rsid w:val="000565A6"/>
    <w:rsid w:val="000574F3"/>
    <w:rsid w:val="00060381"/>
    <w:rsid w:val="00060C2F"/>
    <w:rsid w:val="00061460"/>
    <w:rsid w:val="000620C0"/>
    <w:rsid w:val="000624C8"/>
    <w:rsid w:val="000651CC"/>
    <w:rsid w:val="0006540A"/>
    <w:rsid w:val="0006571E"/>
    <w:rsid w:val="00070C62"/>
    <w:rsid w:val="0007155D"/>
    <w:rsid w:val="000717FE"/>
    <w:rsid w:val="00071C99"/>
    <w:rsid w:val="00072091"/>
    <w:rsid w:val="00072100"/>
    <w:rsid w:val="000730D7"/>
    <w:rsid w:val="00074463"/>
    <w:rsid w:val="00076A30"/>
    <w:rsid w:val="000776F5"/>
    <w:rsid w:val="00080FEA"/>
    <w:rsid w:val="00082696"/>
    <w:rsid w:val="000835AA"/>
    <w:rsid w:val="00083A07"/>
    <w:rsid w:val="00083A3F"/>
    <w:rsid w:val="000843C8"/>
    <w:rsid w:val="00084D9C"/>
    <w:rsid w:val="00085464"/>
    <w:rsid w:val="00086201"/>
    <w:rsid w:val="0008657B"/>
    <w:rsid w:val="000878E1"/>
    <w:rsid w:val="00087E6E"/>
    <w:rsid w:val="00090422"/>
    <w:rsid w:val="0009044B"/>
    <w:rsid w:val="00091848"/>
    <w:rsid w:val="000927A5"/>
    <w:rsid w:val="00092BCB"/>
    <w:rsid w:val="00093C35"/>
    <w:rsid w:val="00094230"/>
    <w:rsid w:val="00094E34"/>
    <w:rsid w:val="0009538C"/>
    <w:rsid w:val="00096352"/>
    <w:rsid w:val="000A1124"/>
    <w:rsid w:val="000A17C0"/>
    <w:rsid w:val="000A1885"/>
    <w:rsid w:val="000A1F5A"/>
    <w:rsid w:val="000A42D3"/>
    <w:rsid w:val="000A43E5"/>
    <w:rsid w:val="000A4D80"/>
    <w:rsid w:val="000A5177"/>
    <w:rsid w:val="000A62A9"/>
    <w:rsid w:val="000A6933"/>
    <w:rsid w:val="000A6A8E"/>
    <w:rsid w:val="000B07FA"/>
    <w:rsid w:val="000B1038"/>
    <w:rsid w:val="000B20CC"/>
    <w:rsid w:val="000B22EA"/>
    <w:rsid w:val="000B2936"/>
    <w:rsid w:val="000B2C35"/>
    <w:rsid w:val="000B2EA7"/>
    <w:rsid w:val="000B328A"/>
    <w:rsid w:val="000B507D"/>
    <w:rsid w:val="000B5367"/>
    <w:rsid w:val="000B570E"/>
    <w:rsid w:val="000B5F75"/>
    <w:rsid w:val="000B66D2"/>
    <w:rsid w:val="000B66EF"/>
    <w:rsid w:val="000B6A5F"/>
    <w:rsid w:val="000B6D30"/>
    <w:rsid w:val="000B7052"/>
    <w:rsid w:val="000B7763"/>
    <w:rsid w:val="000B79B1"/>
    <w:rsid w:val="000C066F"/>
    <w:rsid w:val="000C0C4E"/>
    <w:rsid w:val="000C1987"/>
    <w:rsid w:val="000C231A"/>
    <w:rsid w:val="000C30DF"/>
    <w:rsid w:val="000C3A5C"/>
    <w:rsid w:val="000C3D56"/>
    <w:rsid w:val="000C5C67"/>
    <w:rsid w:val="000C63EE"/>
    <w:rsid w:val="000C6C75"/>
    <w:rsid w:val="000C7136"/>
    <w:rsid w:val="000D0F18"/>
    <w:rsid w:val="000D1CE6"/>
    <w:rsid w:val="000D1DBD"/>
    <w:rsid w:val="000D2C68"/>
    <w:rsid w:val="000D4742"/>
    <w:rsid w:val="000D5EBC"/>
    <w:rsid w:val="000D625A"/>
    <w:rsid w:val="000D625B"/>
    <w:rsid w:val="000D693E"/>
    <w:rsid w:val="000E0591"/>
    <w:rsid w:val="000E089E"/>
    <w:rsid w:val="000E0F75"/>
    <w:rsid w:val="000E18C9"/>
    <w:rsid w:val="000E2016"/>
    <w:rsid w:val="000E380A"/>
    <w:rsid w:val="000E3AF8"/>
    <w:rsid w:val="000E44CF"/>
    <w:rsid w:val="000E465D"/>
    <w:rsid w:val="000E4DF1"/>
    <w:rsid w:val="000E528E"/>
    <w:rsid w:val="000E580F"/>
    <w:rsid w:val="000E591E"/>
    <w:rsid w:val="000E6F9B"/>
    <w:rsid w:val="000E70A5"/>
    <w:rsid w:val="000E7420"/>
    <w:rsid w:val="000E774A"/>
    <w:rsid w:val="000E7D55"/>
    <w:rsid w:val="000E7EB6"/>
    <w:rsid w:val="000F037F"/>
    <w:rsid w:val="000F2F85"/>
    <w:rsid w:val="000F360B"/>
    <w:rsid w:val="000F3B2F"/>
    <w:rsid w:val="000F5BFE"/>
    <w:rsid w:val="000F6A2C"/>
    <w:rsid w:val="000F76ED"/>
    <w:rsid w:val="000F7C13"/>
    <w:rsid w:val="000F7DB7"/>
    <w:rsid w:val="00101698"/>
    <w:rsid w:val="00103089"/>
    <w:rsid w:val="0010315D"/>
    <w:rsid w:val="0010378C"/>
    <w:rsid w:val="00103C7D"/>
    <w:rsid w:val="00103C80"/>
    <w:rsid w:val="00104EAD"/>
    <w:rsid w:val="00105BFD"/>
    <w:rsid w:val="001068EC"/>
    <w:rsid w:val="00106B75"/>
    <w:rsid w:val="00106ED8"/>
    <w:rsid w:val="00107285"/>
    <w:rsid w:val="001075E6"/>
    <w:rsid w:val="001100DE"/>
    <w:rsid w:val="0011046F"/>
    <w:rsid w:val="00111FAE"/>
    <w:rsid w:val="00112951"/>
    <w:rsid w:val="00112DA0"/>
    <w:rsid w:val="00113342"/>
    <w:rsid w:val="00114FB9"/>
    <w:rsid w:val="00115D5B"/>
    <w:rsid w:val="001162E6"/>
    <w:rsid w:val="00116677"/>
    <w:rsid w:val="00116D2A"/>
    <w:rsid w:val="0011757F"/>
    <w:rsid w:val="00117762"/>
    <w:rsid w:val="001179EA"/>
    <w:rsid w:val="00120854"/>
    <w:rsid w:val="00121A83"/>
    <w:rsid w:val="0012315F"/>
    <w:rsid w:val="00123C37"/>
    <w:rsid w:val="00123FB5"/>
    <w:rsid w:val="00126171"/>
    <w:rsid w:val="0013008E"/>
    <w:rsid w:val="001312DF"/>
    <w:rsid w:val="00131DEC"/>
    <w:rsid w:val="001320A1"/>
    <w:rsid w:val="001330F7"/>
    <w:rsid w:val="00135847"/>
    <w:rsid w:val="0014096E"/>
    <w:rsid w:val="00141780"/>
    <w:rsid w:val="001440E7"/>
    <w:rsid w:val="00144156"/>
    <w:rsid w:val="00145AA7"/>
    <w:rsid w:val="00145D72"/>
    <w:rsid w:val="001472FE"/>
    <w:rsid w:val="00147A48"/>
    <w:rsid w:val="00152EED"/>
    <w:rsid w:val="001537ED"/>
    <w:rsid w:val="00153D95"/>
    <w:rsid w:val="00160B86"/>
    <w:rsid w:val="00161616"/>
    <w:rsid w:val="00162C28"/>
    <w:rsid w:val="00163AF5"/>
    <w:rsid w:val="00165073"/>
    <w:rsid w:val="001660A7"/>
    <w:rsid w:val="00166BEF"/>
    <w:rsid w:val="00166D44"/>
    <w:rsid w:val="00167005"/>
    <w:rsid w:val="00167160"/>
    <w:rsid w:val="00167CBC"/>
    <w:rsid w:val="00171F8D"/>
    <w:rsid w:val="001720AC"/>
    <w:rsid w:val="001727DF"/>
    <w:rsid w:val="00172EBB"/>
    <w:rsid w:val="00174752"/>
    <w:rsid w:val="00174CA4"/>
    <w:rsid w:val="00175170"/>
    <w:rsid w:val="00175271"/>
    <w:rsid w:val="00175C88"/>
    <w:rsid w:val="00176A6E"/>
    <w:rsid w:val="00177787"/>
    <w:rsid w:val="00180789"/>
    <w:rsid w:val="00180ABE"/>
    <w:rsid w:val="001818C0"/>
    <w:rsid w:val="00181C4D"/>
    <w:rsid w:val="00181FFD"/>
    <w:rsid w:val="001824DC"/>
    <w:rsid w:val="00183085"/>
    <w:rsid w:val="00183822"/>
    <w:rsid w:val="00183DC3"/>
    <w:rsid w:val="0018460F"/>
    <w:rsid w:val="0018621D"/>
    <w:rsid w:val="0018683A"/>
    <w:rsid w:val="001869FF"/>
    <w:rsid w:val="00187786"/>
    <w:rsid w:val="00190B77"/>
    <w:rsid w:val="00190E70"/>
    <w:rsid w:val="00194FC3"/>
    <w:rsid w:val="001951A3"/>
    <w:rsid w:val="00195D34"/>
    <w:rsid w:val="001A1301"/>
    <w:rsid w:val="001A14C1"/>
    <w:rsid w:val="001A2113"/>
    <w:rsid w:val="001A24A9"/>
    <w:rsid w:val="001A28AE"/>
    <w:rsid w:val="001A3816"/>
    <w:rsid w:val="001A6187"/>
    <w:rsid w:val="001A668F"/>
    <w:rsid w:val="001A7674"/>
    <w:rsid w:val="001B03B8"/>
    <w:rsid w:val="001B073D"/>
    <w:rsid w:val="001B0CAA"/>
    <w:rsid w:val="001B2210"/>
    <w:rsid w:val="001B30C3"/>
    <w:rsid w:val="001B34CF"/>
    <w:rsid w:val="001B4B67"/>
    <w:rsid w:val="001B6659"/>
    <w:rsid w:val="001B715E"/>
    <w:rsid w:val="001B7DC9"/>
    <w:rsid w:val="001C0AC9"/>
    <w:rsid w:val="001C0B7F"/>
    <w:rsid w:val="001C0F94"/>
    <w:rsid w:val="001C1026"/>
    <w:rsid w:val="001C2AF2"/>
    <w:rsid w:val="001C37BB"/>
    <w:rsid w:val="001C3AB5"/>
    <w:rsid w:val="001C4C65"/>
    <w:rsid w:val="001D0887"/>
    <w:rsid w:val="001D10AD"/>
    <w:rsid w:val="001D1976"/>
    <w:rsid w:val="001D225D"/>
    <w:rsid w:val="001D29E0"/>
    <w:rsid w:val="001D2B1E"/>
    <w:rsid w:val="001D3B8C"/>
    <w:rsid w:val="001D44B3"/>
    <w:rsid w:val="001D4919"/>
    <w:rsid w:val="001D5BE0"/>
    <w:rsid w:val="001D6041"/>
    <w:rsid w:val="001D636A"/>
    <w:rsid w:val="001D7699"/>
    <w:rsid w:val="001D7F82"/>
    <w:rsid w:val="001E063A"/>
    <w:rsid w:val="001E19A3"/>
    <w:rsid w:val="001E4EB8"/>
    <w:rsid w:val="001E54DB"/>
    <w:rsid w:val="001E5CCD"/>
    <w:rsid w:val="001E7089"/>
    <w:rsid w:val="001E7207"/>
    <w:rsid w:val="001E7937"/>
    <w:rsid w:val="001F0749"/>
    <w:rsid w:val="001F0C67"/>
    <w:rsid w:val="001F3750"/>
    <w:rsid w:val="001F40C6"/>
    <w:rsid w:val="001F422F"/>
    <w:rsid w:val="001F482C"/>
    <w:rsid w:val="001F5048"/>
    <w:rsid w:val="001F6A88"/>
    <w:rsid w:val="001F7E2B"/>
    <w:rsid w:val="00201526"/>
    <w:rsid w:val="002026E4"/>
    <w:rsid w:val="00202AA2"/>
    <w:rsid w:val="00202AE7"/>
    <w:rsid w:val="0020473E"/>
    <w:rsid w:val="002048A7"/>
    <w:rsid w:val="00204924"/>
    <w:rsid w:val="00204BFA"/>
    <w:rsid w:val="002051A3"/>
    <w:rsid w:val="00205C37"/>
    <w:rsid w:val="0020629D"/>
    <w:rsid w:val="00206616"/>
    <w:rsid w:val="00207E33"/>
    <w:rsid w:val="00210718"/>
    <w:rsid w:val="00211369"/>
    <w:rsid w:val="002119E3"/>
    <w:rsid w:val="00212205"/>
    <w:rsid w:val="002124A5"/>
    <w:rsid w:val="002127E6"/>
    <w:rsid w:val="0021360F"/>
    <w:rsid w:val="002137AD"/>
    <w:rsid w:val="00213C3A"/>
    <w:rsid w:val="0021433F"/>
    <w:rsid w:val="0021542E"/>
    <w:rsid w:val="00215D30"/>
    <w:rsid w:val="00215D9E"/>
    <w:rsid w:val="00216570"/>
    <w:rsid w:val="002171C9"/>
    <w:rsid w:val="00217543"/>
    <w:rsid w:val="00217661"/>
    <w:rsid w:val="002176CB"/>
    <w:rsid w:val="00217FB3"/>
    <w:rsid w:val="00220192"/>
    <w:rsid w:val="002242DB"/>
    <w:rsid w:val="00225418"/>
    <w:rsid w:val="002261E6"/>
    <w:rsid w:val="00226907"/>
    <w:rsid w:val="00227CF3"/>
    <w:rsid w:val="00227EF7"/>
    <w:rsid w:val="0023028F"/>
    <w:rsid w:val="0023153D"/>
    <w:rsid w:val="00231707"/>
    <w:rsid w:val="0023193F"/>
    <w:rsid w:val="00232B18"/>
    <w:rsid w:val="00234CCD"/>
    <w:rsid w:val="002353AE"/>
    <w:rsid w:val="0023749C"/>
    <w:rsid w:val="00240AB4"/>
    <w:rsid w:val="00240CDB"/>
    <w:rsid w:val="00240D31"/>
    <w:rsid w:val="00241ED4"/>
    <w:rsid w:val="002425EE"/>
    <w:rsid w:val="00243469"/>
    <w:rsid w:val="00244F16"/>
    <w:rsid w:val="00246483"/>
    <w:rsid w:val="0024697F"/>
    <w:rsid w:val="00246B5C"/>
    <w:rsid w:val="00246DB9"/>
    <w:rsid w:val="00246FB8"/>
    <w:rsid w:val="00247399"/>
    <w:rsid w:val="00251073"/>
    <w:rsid w:val="002512B2"/>
    <w:rsid w:val="00253CAC"/>
    <w:rsid w:val="00254539"/>
    <w:rsid w:val="00254F0B"/>
    <w:rsid w:val="0025509B"/>
    <w:rsid w:val="00255570"/>
    <w:rsid w:val="00255AFA"/>
    <w:rsid w:val="002602D1"/>
    <w:rsid w:val="00260828"/>
    <w:rsid w:val="00260F44"/>
    <w:rsid w:val="00261AA5"/>
    <w:rsid w:val="002625AB"/>
    <w:rsid w:val="00262ABC"/>
    <w:rsid w:val="00262B65"/>
    <w:rsid w:val="00262FB9"/>
    <w:rsid w:val="00264DE7"/>
    <w:rsid w:val="00266001"/>
    <w:rsid w:val="002664A1"/>
    <w:rsid w:val="00266C19"/>
    <w:rsid w:val="00266ECF"/>
    <w:rsid w:val="00267398"/>
    <w:rsid w:val="00267A20"/>
    <w:rsid w:val="0027036D"/>
    <w:rsid w:val="00270BB5"/>
    <w:rsid w:val="00270DB2"/>
    <w:rsid w:val="002720C7"/>
    <w:rsid w:val="002740DF"/>
    <w:rsid w:val="0027472E"/>
    <w:rsid w:val="00274868"/>
    <w:rsid w:val="00274E12"/>
    <w:rsid w:val="00275238"/>
    <w:rsid w:val="002767CF"/>
    <w:rsid w:val="002778BA"/>
    <w:rsid w:val="00277AAC"/>
    <w:rsid w:val="00277D56"/>
    <w:rsid w:val="00280073"/>
    <w:rsid w:val="00280629"/>
    <w:rsid w:val="00281D46"/>
    <w:rsid w:val="00283A52"/>
    <w:rsid w:val="00283C54"/>
    <w:rsid w:val="00283CD3"/>
    <w:rsid w:val="00284590"/>
    <w:rsid w:val="00284B9D"/>
    <w:rsid w:val="00284D84"/>
    <w:rsid w:val="0028558C"/>
    <w:rsid w:val="0028573B"/>
    <w:rsid w:val="00285EC4"/>
    <w:rsid w:val="00286720"/>
    <w:rsid w:val="00286DED"/>
    <w:rsid w:val="002873EE"/>
    <w:rsid w:val="002906D1"/>
    <w:rsid w:val="0029239F"/>
    <w:rsid w:val="00295233"/>
    <w:rsid w:val="00295373"/>
    <w:rsid w:val="0029563F"/>
    <w:rsid w:val="0029619B"/>
    <w:rsid w:val="002967DD"/>
    <w:rsid w:val="00297366"/>
    <w:rsid w:val="002A32EB"/>
    <w:rsid w:val="002A3342"/>
    <w:rsid w:val="002A4372"/>
    <w:rsid w:val="002A452F"/>
    <w:rsid w:val="002A5811"/>
    <w:rsid w:val="002A60FD"/>
    <w:rsid w:val="002A7017"/>
    <w:rsid w:val="002B02ED"/>
    <w:rsid w:val="002B27CC"/>
    <w:rsid w:val="002B30E0"/>
    <w:rsid w:val="002B31E6"/>
    <w:rsid w:val="002B341A"/>
    <w:rsid w:val="002B34BD"/>
    <w:rsid w:val="002B4002"/>
    <w:rsid w:val="002B605D"/>
    <w:rsid w:val="002B619D"/>
    <w:rsid w:val="002B7030"/>
    <w:rsid w:val="002C0D47"/>
    <w:rsid w:val="002C0F30"/>
    <w:rsid w:val="002C20EA"/>
    <w:rsid w:val="002C3C95"/>
    <w:rsid w:val="002C6398"/>
    <w:rsid w:val="002C6A38"/>
    <w:rsid w:val="002C7EB1"/>
    <w:rsid w:val="002D0D67"/>
    <w:rsid w:val="002D0F28"/>
    <w:rsid w:val="002D17F8"/>
    <w:rsid w:val="002D18C4"/>
    <w:rsid w:val="002D1E55"/>
    <w:rsid w:val="002D2C97"/>
    <w:rsid w:val="002D48D8"/>
    <w:rsid w:val="002D561C"/>
    <w:rsid w:val="002D6D43"/>
    <w:rsid w:val="002E0C96"/>
    <w:rsid w:val="002E183C"/>
    <w:rsid w:val="002E19E3"/>
    <w:rsid w:val="002E3F87"/>
    <w:rsid w:val="002E4047"/>
    <w:rsid w:val="002E411E"/>
    <w:rsid w:val="002E4599"/>
    <w:rsid w:val="002E50B5"/>
    <w:rsid w:val="002E6056"/>
    <w:rsid w:val="002E6149"/>
    <w:rsid w:val="002E68D5"/>
    <w:rsid w:val="002E6C44"/>
    <w:rsid w:val="002E76F3"/>
    <w:rsid w:val="002E78C6"/>
    <w:rsid w:val="002E7DF2"/>
    <w:rsid w:val="002F0DE1"/>
    <w:rsid w:val="002F37EA"/>
    <w:rsid w:val="002F4454"/>
    <w:rsid w:val="002F4708"/>
    <w:rsid w:val="002F7243"/>
    <w:rsid w:val="002F7F27"/>
    <w:rsid w:val="00300331"/>
    <w:rsid w:val="003037BD"/>
    <w:rsid w:val="003038D4"/>
    <w:rsid w:val="00305385"/>
    <w:rsid w:val="00307D2E"/>
    <w:rsid w:val="00310DE3"/>
    <w:rsid w:val="00312142"/>
    <w:rsid w:val="00312CC5"/>
    <w:rsid w:val="00312F11"/>
    <w:rsid w:val="003152D2"/>
    <w:rsid w:val="00315B12"/>
    <w:rsid w:val="00316371"/>
    <w:rsid w:val="0031737E"/>
    <w:rsid w:val="003173D6"/>
    <w:rsid w:val="00322657"/>
    <w:rsid w:val="00322EBE"/>
    <w:rsid w:val="00323097"/>
    <w:rsid w:val="0032482C"/>
    <w:rsid w:val="0032579A"/>
    <w:rsid w:val="00325EF7"/>
    <w:rsid w:val="00326CEB"/>
    <w:rsid w:val="003301AD"/>
    <w:rsid w:val="00330E8F"/>
    <w:rsid w:val="0033254D"/>
    <w:rsid w:val="00333B10"/>
    <w:rsid w:val="00336B5C"/>
    <w:rsid w:val="00337617"/>
    <w:rsid w:val="00340097"/>
    <w:rsid w:val="00341766"/>
    <w:rsid w:val="00341B9C"/>
    <w:rsid w:val="00341BD7"/>
    <w:rsid w:val="00341ED2"/>
    <w:rsid w:val="00342E5E"/>
    <w:rsid w:val="00343315"/>
    <w:rsid w:val="00343D48"/>
    <w:rsid w:val="00343F84"/>
    <w:rsid w:val="0034538F"/>
    <w:rsid w:val="003457AA"/>
    <w:rsid w:val="003459CE"/>
    <w:rsid w:val="00345BB4"/>
    <w:rsid w:val="00345D5B"/>
    <w:rsid w:val="00346844"/>
    <w:rsid w:val="00350446"/>
    <w:rsid w:val="00354A3C"/>
    <w:rsid w:val="00354C49"/>
    <w:rsid w:val="00354CCF"/>
    <w:rsid w:val="003557C4"/>
    <w:rsid w:val="00357B55"/>
    <w:rsid w:val="00360C65"/>
    <w:rsid w:val="00361D15"/>
    <w:rsid w:val="00361DF0"/>
    <w:rsid w:val="00363A5C"/>
    <w:rsid w:val="00365372"/>
    <w:rsid w:val="003668D7"/>
    <w:rsid w:val="00371114"/>
    <w:rsid w:val="00371785"/>
    <w:rsid w:val="00372499"/>
    <w:rsid w:val="003752EE"/>
    <w:rsid w:val="003765AE"/>
    <w:rsid w:val="00377055"/>
    <w:rsid w:val="00377F43"/>
    <w:rsid w:val="00382691"/>
    <w:rsid w:val="003828D6"/>
    <w:rsid w:val="0038358E"/>
    <w:rsid w:val="003838CA"/>
    <w:rsid w:val="00383995"/>
    <w:rsid w:val="0038430E"/>
    <w:rsid w:val="00385D55"/>
    <w:rsid w:val="003863ED"/>
    <w:rsid w:val="0038677F"/>
    <w:rsid w:val="00387B90"/>
    <w:rsid w:val="00387F1C"/>
    <w:rsid w:val="003915B5"/>
    <w:rsid w:val="00392353"/>
    <w:rsid w:val="00393312"/>
    <w:rsid w:val="0039373A"/>
    <w:rsid w:val="00394012"/>
    <w:rsid w:val="00395372"/>
    <w:rsid w:val="003967D4"/>
    <w:rsid w:val="0039694C"/>
    <w:rsid w:val="00396C20"/>
    <w:rsid w:val="00397672"/>
    <w:rsid w:val="00397D02"/>
    <w:rsid w:val="003A1125"/>
    <w:rsid w:val="003A16E8"/>
    <w:rsid w:val="003A268E"/>
    <w:rsid w:val="003A2A7E"/>
    <w:rsid w:val="003A2B1A"/>
    <w:rsid w:val="003A2C21"/>
    <w:rsid w:val="003A3224"/>
    <w:rsid w:val="003A3F61"/>
    <w:rsid w:val="003A4776"/>
    <w:rsid w:val="003A5983"/>
    <w:rsid w:val="003A74E0"/>
    <w:rsid w:val="003A7E0E"/>
    <w:rsid w:val="003A7F72"/>
    <w:rsid w:val="003B07C2"/>
    <w:rsid w:val="003B0D87"/>
    <w:rsid w:val="003B104B"/>
    <w:rsid w:val="003B1665"/>
    <w:rsid w:val="003B1807"/>
    <w:rsid w:val="003B21C8"/>
    <w:rsid w:val="003B277A"/>
    <w:rsid w:val="003B2A37"/>
    <w:rsid w:val="003B34E5"/>
    <w:rsid w:val="003B4621"/>
    <w:rsid w:val="003B477D"/>
    <w:rsid w:val="003B4D14"/>
    <w:rsid w:val="003B5A2D"/>
    <w:rsid w:val="003B5A30"/>
    <w:rsid w:val="003B6198"/>
    <w:rsid w:val="003B6FF3"/>
    <w:rsid w:val="003C07B0"/>
    <w:rsid w:val="003C2880"/>
    <w:rsid w:val="003C2A5F"/>
    <w:rsid w:val="003C4030"/>
    <w:rsid w:val="003C457A"/>
    <w:rsid w:val="003C4EC5"/>
    <w:rsid w:val="003C6137"/>
    <w:rsid w:val="003C6905"/>
    <w:rsid w:val="003C7298"/>
    <w:rsid w:val="003C7991"/>
    <w:rsid w:val="003C7D18"/>
    <w:rsid w:val="003D1814"/>
    <w:rsid w:val="003D2439"/>
    <w:rsid w:val="003D2801"/>
    <w:rsid w:val="003D2850"/>
    <w:rsid w:val="003D2A19"/>
    <w:rsid w:val="003D2D16"/>
    <w:rsid w:val="003D33B7"/>
    <w:rsid w:val="003D50B4"/>
    <w:rsid w:val="003D523D"/>
    <w:rsid w:val="003D5538"/>
    <w:rsid w:val="003D562A"/>
    <w:rsid w:val="003D6D0C"/>
    <w:rsid w:val="003E01A0"/>
    <w:rsid w:val="003E0837"/>
    <w:rsid w:val="003E1061"/>
    <w:rsid w:val="003E2659"/>
    <w:rsid w:val="003E2D7D"/>
    <w:rsid w:val="003E6836"/>
    <w:rsid w:val="003E6E9E"/>
    <w:rsid w:val="003E74CB"/>
    <w:rsid w:val="003F15DD"/>
    <w:rsid w:val="003F1C00"/>
    <w:rsid w:val="003F4819"/>
    <w:rsid w:val="003F4D17"/>
    <w:rsid w:val="003F62E7"/>
    <w:rsid w:val="003F6AA8"/>
    <w:rsid w:val="00400883"/>
    <w:rsid w:val="00401026"/>
    <w:rsid w:val="00401947"/>
    <w:rsid w:val="00401A8A"/>
    <w:rsid w:val="00402A4F"/>
    <w:rsid w:val="0040332E"/>
    <w:rsid w:val="0040503F"/>
    <w:rsid w:val="004052A3"/>
    <w:rsid w:val="00406B5A"/>
    <w:rsid w:val="004070F3"/>
    <w:rsid w:val="0040778F"/>
    <w:rsid w:val="0041178B"/>
    <w:rsid w:val="004120C1"/>
    <w:rsid w:val="0041244E"/>
    <w:rsid w:val="0041268C"/>
    <w:rsid w:val="004144E6"/>
    <w:rsid w:val="00415523"/>
    <w:rsid w:val="00415C22"/>
    <w:rsid w:val="00415FB6"/>
    <w:rsid w:val="004168B0"/>
    <w:rsid w:val="00416E31"/>
    <w:rsid w:val="00420110"/>
    <w:rsid w:val="0042018C"/>
    <w:rsid w:val="0042168A"/>
    <w:rsid w:val="00422241"/>
    <w:rsid w:val="00422790"/>
    <w:rsid w:val="004233FB"/>
    <w:rsid w:val="004235A4"/>
    <w:rsid w:val="00423E91"/>
    <w:rsid w:val="0042498C"/>
    <w:rsid w:val="00425449"/>
    <w:rsid w:val="00425C40"/>
    <w:rsid w:val="00425CB8"/>
    <w:rsid w:val="00426025"/>
    <w:rsid w:val="00426589"/>
    <w:rsid w:val="00430072"/>
    <w:rsid w:val="00430492"/>
    <w:rsid w:val="0043090A"/>
    <w:rsid w:val="00433633"/>
    <w:rsid w:val="0043431C"/>
    <w:rsid w:val="004347AE"/>
    <w:rsid w:val="00434898"/>
    <w:rsid w:val="00434C0F"/>
    <w:rsid w:val="00435057"/>
    <w:rsid w:val="00440BDE"/>
    <w:rsid w:val="004412D5"/>
    <w:rsid w:val="00443F29"/>
    <w:rsid w:val="00446D43"/>
    <w:rsid w:val="00447396"/>
    <w:rsid w:val="004476CC"/>
    <w:rsid w:val="00447E32"/>
    <w:rsid w:val="00447F36"/>
    <w:rsid w:val="00450F27"/>
    <w:rsid w:val="004522AE"/>
    <w:rsid w:val="00453DDA"/>
    <w:rsid w:val="004547F0"/>
    <w:rsid w:val="00454C24"/>
    <w:rsid w:val="004568AB"/>
    <w:rsid w:val="004571E6"/>
    <w:rsid w:val="0045799C"/>
    <w:rsid w:val="00460564"/>
    <w:rsid w:val="004633B4"/>
    <w:rsid w:val="00464B0E"/>
    <w:rsid w:val="00465331"/>
    <w:rsid w:val="004657F1"/>
    <w:rsid w:val="00465DB4"/>
    <w:rsid w:val="00466584"/>
    <w:rsid w:val="0046743F"/>
    <w:rsid w:val="0046751A"/>
    <w:rsid w:val="00470445"/>
    <w:rsid w:val="0047051D"/>
    <w:rsid w:val="00470892"/>
    <w:rsid w:val="004708D1"/>
    <w:rsid w:val="00470A50"/>
    <w:rsid w:val="00472B1B"/>
    <w:rsid w:val="004730EE"/>
    <w:rsid w:val="0047416A"/>
    <w:rsid w:val="00475133"/>
    <w:rsid w:val="00475E62"/>
    <w:rsid w:val="0047660A"/>
    <w:rsid w:val="004766F1"/>
    <w:rsid w:val="0047680D"/>
    <w:rsid w:val="00477A75"/>
    <w:rsid w:val="00480E52"/>
    <w:rsid w:val="00482100"/>
    <w:rsid w:val="004828AB"/>
    <w:rsid w:val="004836A5"/>
    <w:rsid w:val="00484AF6"/>
    <w:rsid w:val="00486BE3"/>
    <w:rsid w:val="004911D4"/>
    <w:rsid w:val="00492C7C"/>
    <w:rsid w:val="00493BF5"/>
    <w:rsid w:val="00494333"/>
    <w:rsid w:val="004948A3"/>
    <w:rsid w:val="00494B44"/>
    <w:rsid w:val="00494D67"/>
    <w:rsid w:val="004955D9"/>
    <w:rsid w:val="00495A0E"/>
    <w:rsid w:val="00496CCE"/>
    <w:rsid w:val="0049753F"/>
    <w:rsid w:val="00497A69"/>
    <w:rsid w:val="004A05D8"/>
    <w:rsid w:val="004A1A0C"/>
    <w:rsid w:val="004A1B4D"/>
    <w:rsid w:val="004A208D"/>
    <w:rsid w:val="004A2BDD"/>
    <w:rsid w:val="004A5223"/>
    <w:rsid w:val="004A68AB"/>
    <w:rsid w:val="004B0A16"/>
    <w:rsid w:val="004B0BD1"/>
    <w:rsid w:val="004B0E71"/>
    <w:rsid w:val="004B0F07"/>
    <w:rsid w:val="004B11C8"/>
    <w:rsid w:val="004B1E0F"/>
    <w:rsid w:val="004B2210"/>
    <w:rsid w:val="004B7C9B"/>
    <w:rsid w:val="004C091A"/>
    <w:rsid w:val="004C0BD0"/>
    <w:rsid w:val="004C276C"/>
    <w:rsid w:val="004C5365"/>
    <w:rsid w:val="004D06DD"/>
    <w:rsid w:val="004D0D0F"/>
    <w:rsid w:val="004D129F"/>
    <w:rsid w:val="004D3E52"/>
    <w:rsid w:val="004D4EDE"/>
    <w:rsid w:val="004D757F"/>
    <w:rsid w:val="004D7A0B"/>
    <w:rsid w:val="004E07F6"/>
    <w:rsid w:val="004E164A"/>
    <w:rsid w:val="004E3507"/>
    <w:rsid w:val="004E3946"/>
    <w:rsid w:val="004E3EC9"/>
    <w:rsid w:val="004E4916"/>
    <w:rsid w:val="004E50F9"/>
    <w:rsid w:val="004E7FB0"/>
    <w:rsid w:val="004F078F"/>
    <w:rsid w:val="004F0DB8"/>
    <w:rsid w:val="004F1760"/>
    <w:rsid w:val="004F1EBD"/>
    <w:rsid w:val="004F2073"/>
    <w:rsid w:val="004F22D2"/>
    <w:rsid w:val="004F413F"/>
    <w:rsid w:val="004F4D13"/>
    <w:rsid w:val="004F7F01"/>
    <w:rsid w:val="00500478"/>
    <w:rsid w:val="00500BE8"/>
    <w:rsid w:val="00501AFA"/>
    <w:rsid w:val="00502077"/>
    <w:rsid w:val="00502243"/>
    <w:rsid w:val="00502CAC"/>
    <w:rsid w:val="0050592A"/>
    <w:rsid w:val="00505A52"/>
    <w:rsid w:val="00506D3B"/>
    <w:rsid w:val="00510902"/>
    <w:rsid w:val="00510FA8"/>
    <w:rsid w:val="005126E9"/>
    <w:rsid w:val="005127D7"/>
    <w:rsid w:val="00513BA3"/>
    <w:rsid w:val="005153C3"/>
    <w:rsid w:val="00515CE0"/>
    <w:rsid w:val="005166DA"/>
    <w:rsid w:val="005179C5"/>
    <w:rsid w:val="0052074A"/>
    <w:rsid w:val="00521BAA"/>
    <w:rsid w:val="00522625"/>
    <w:rsid w:val="00522A51"/>
    <w:rsid w:val="0052380F"/>
    <w:rsid w:val="00524A7A"/>
    <w:rsid w:val="00524C14"/>
    <w:rsid w:val="00525733"/>
    <w:rsid w:val="00526F72"/>
    <w:rsid w:val="00527D32"/>
    <w:rsid w:val="00527EC4"/>
    <w:rsid w:val="005304C8"/>
    <w:rsid w:val="00531804"/>
    <w:rsid w:val="00531895"/>
    <w:rsid w:val="00532643"/>
    <w:rsid w:val="0053385E"/>
    <w:rsid w:val="00533E8D"/>
    <w:rsid w:val="00534E9E"/>
    <w:rsid w:val="00537A9F"/>
    <w:rsid w:val="005401FA"/>
    <w:rsid w:val="00540396"/>
    <w:rsid w:val="0054085F"/>
    <w:rsid w:val="0054158D"/>
    <w:rsid w:val="00542874"/>
    <w:rsid w:val="00543507"/>
    <w:rsid w:val="00543689"/>
    <w:rsid w:val="00544772"/>
    <w:rsid w:val="0054552F"/>
    <w:rsid w:val="005468FE"/>
    <w:rsid w:val="00550DF5"/>
    <w:rsid w:val="00550E18"/>
    <w:rsid w:val="005519AC"/>
    <w:rsid w:val="005519DF"/>
    <w:rsid w:val="005525D7"/>
    <w:rsid w:val="00552BE7"/>
    <w:rsid w:val="005601CE"/>
    <w:rsid w:val="00560F8D"/>
    <w:rsid w:val="005626ED"/>
    <w:rsid w:val="00562DE6"/>
    <w:rsid w:val="005672B3"/>
    <w:rsid w:val="00567CE6"/>
    <w:rsid w:val="00570AAB"/>
    <w:rsid w:val="00571CED"/>
    <w:rsid w:val="005721E6"/>
    <w:rsid w:val="00572CC3"/>
    <w:rsid w:val="00573A2D"/>
    <w:rsid w:val="005748A9"/>
    <w:rsid w:val="0057518E"/>
    <w:rsid w:val="00575AB9"/>
    <w:rsid w:val="00577E53"/>
    <w:rsid w:val="005817DB"/>
    <w:rsid w:val="0058182C"/>
    <w:rsid w:val="005824EA"/>
    <w:rsid w:val="005838B8"/>
    <w:rsid w:val="00583F5C"/>
    <w:rsid w:val="005842D6"/>
    <w:rsid w:val="00584F43"/>
    <w:rsid w:val="0058539F"/>
    <w:rsid w:val="0058721A"/>
    <w:rsid w:val="00587B59"/>
    <w:rsid w:val="0059148A"/>
    <w:rsid w:val="00591D94"/>
    <w:rsid w:val="00594824"/>
    <w:rsid w:val="00596B46"/>
    <w:rsid w:val="00596CAB"/>
    <w:rsid w:val="00597F36"/>
    <w:rsid w:val="005A1C4B"/>
    <w:rsid w:val="005A1D12"/>
    <w:rsid w:val="005A5027"/>
    <w:rsid w:val="005A59A9"/>
    <w:rsid w:val="005B0399"/>
    <w:rsid w:val="005B2EE5"/>
    <w:rsid w:val="005B4E38"/>
    <w:rsid w:val="005B53B7"/>
    <w:rsid w:val="005B6256"/>
    <w:rsid w:val="005B6E1B"/>
    <w:rsid w:val="005B7CAB"/>
    <w:rsid w:val="005C00B8"/>
    <w:rsid w:val="005C0F4B"/>
    <w:rsid w:val="005C0F58"/>
    <w:rsid w:val="005C1078"/>
    <w:rsid w:val="005C171F"/>
    <w:rsid w:val="005C1E18"/>
    <w:rsid w:val="005C2356"/>
    <w:rsid w:val="005C26FD"/>
    <w:rsid w:val="005C2E8F"/>
    <w:rsid w:val="005C3069"/>
    <w:rsid w:val="005C3472"/>
    <w:rsid w:val="005C3B7F"/>
    <w:rsid w:val="005C3C0F"/>
    <w:rsid w:val="005C4CF4"/>
    <w:rsid w:val="005C591B"/>
    <w:rsid w:val="005C5DE2"/>
    <w:rsid w:val="005C7D77"/>
    <w:rsid w:val="005C7D7E"/>
    <w:rsid w:val="005D07CA"/>
    <w:rsid w:val="005D203D"/>
    <w:rsid w:val="005D2A97"/>
    <w:rsid w:val="005D3386"/>
    <w:rsid w:val="005D39AF"/>
    <w:rsid w:val="005D5A87"/>
    <w:rsid w:val="005D6C14"/>
    <w:rsid w:val="005D7221"/>
    <w:rsid w:val="005D7890"/>
    <w:rsid w:val="005D7D72"/>
    <w:rsid w:val="005E060A"/>
    <w:rsid w:val="005E25E0"/>
    <w:rsid w:val="005E2929"/>
    <w:rsid w:val="005E37D0"/>
    <w:rsid w:val="005E4B9F"/>
    <w:rsid w:val="005E4C92"/>
    <w:rsid w:val="005E56B0"/>
    <w:rsid w:val="005E5DE8"/>
    <w:rsid w:val="005E5FD2"/>
    <w:rsid w:val="005E6838"/>
    <w:rsid w:val="005E68D9"/>
    <w:rsid w:val="005F16BB"/>
    <w:rsid w:val="005F1DB4"/>
    <w:rsid w:val="005F236B"/>
    <w:rsid w:val="005F4232"/>
    <w:rsid w:val="005F4911"/>
    <w:rsid w:val="005F5985"/>
    <w:rsid w:val="005F69F0"/>
    <w:rsid w:val="005F7C5E"/>
    <w:rsid w:val="005F7F1A"/>
    <w:rsid w:val="00601574"/>
    <w:rsid w:val="00603F95"/>
    <w:rsid w:val="00603FFB"/>
    <w:rsid w:val="006053F6"/>
    <w:rsid w:val="00605C6B"/>
    <w:rsid w:val="00610904"/>
    <w:rsid w:val="00610F3C"/>
    <w:rsid w:val="006115A7"/>
    <w:rsid w:val="006134CA"/>
    <w:rsid w:val="00613C8E"/>
    <w:rsid w:val="00614632"/>
    <w:rsid w:val="00615706"/>
    <w:rsid w:val="006163D0"/>
    <w:rsid w:val="00617ABA"/>
    <w:rsid w:val="00621195"/>
    <w:rsid w:val="00622DDA"/>
    <w:rsid w:val="006241F9"/>
    <w:rsid w:val="006252FE"/>
    <w:rsid w:val="00626C49"/>
    <w:rsid w:val="0063272A"/>
    <w:rsid w:val="0063322D"/>
    <w:rsid w:val="00635565"/>
    <w:rsid w:val="00636024"/>
    <w:rsid w:val="00636220"/>
    <w:rsid w:val="006368A3"/>
    <w:rsid w:val="0063704C"/>
    <w:rsid w:val="00640632"/>
    <w:rsid w:val="006408F0"/>
    <w:rsid w:val="00641D9A"/>
    <w:rsid w:val="00642D6A"/>
    <w:rsid w:val="0064340F"/>
    <w:rsid w:val="00643BCD"/>
    <w:rsid w:val="00644F77"/>
    <w:rsid w:val="006460FA"/>
    <w:rsid w:val="00646302"/>
    <w:rsid w:val="0065040E"/>
    <w:rsid w:val="00650771"/>
    <w:rsid w:val="00650C3C"/>
    <w:rsid w:val="0065116A"/>
    <w:rsid w:val="00652BF0"/>
    <w:rsid w:val="00652DB7"/>
    <w:rsid w:val="00653096"/>
    <w:rsid w:val="006534C1"/>
    <w:rsid w:val="00654255"/>
    <w:rsid w:val="00654400"/>
    <w:rsid w:val="006550C7"/>
    <w:rsid w:val="0065535A"/>
    <w:rsid w:val="00655BBA"/>
    <w:rsid w:val="00656101"/>
    <w:rsid w:val="00657EA6"/>
    <w:rsid w:val="0066069B"/>
    <w:rsid w:val="006621A5"/>
    <w:rsid w:val="00662CC0"/>
    <w:rsid w:val="00663037"/>
    <w:rsid w:val="006642F2"/>
    <w:rsid w:val="00664CAD"/>
    <w:rsid w:val="0066762B"/>
    <w:rsid w:val="00667A5E"/>
    <w:rsid w:val="00667F11"/>
    <w:rsid w:val="00670DEA"/>
    <w:rsid w:val="006715EA"/>
    <w:rsid w:val="006727C0"/>
    <w:rsid w:val="006730D0"/>
    <w:rsid w:val="006743AA"/>
    <w:rsid w:val="006753B3"/>
    <w:rsid w:val="00681EC6"/>
    <w:rsid w:val="006822DF"/>
    <w:rsid w:val="00682F49"/>
    <w:rsid w:val="00683E86"/>
    <w:rsid w:val="00683FBD"/>
    <w:rsid w:val="0068538C"/>
    <w:rsid w:val="00686241"/>
    <w:rsid w:val="0068655C"/>
    <w:rsid w:val="00687308"/>
    <w:rsid w:val="00690A8C"/>
    <w:rsid w:val="00690B7C"/>
    <w:rsid w:val="00691D7D"/>
    <w:rsid w:val="006931D1"/>
    <w:rsid w:val="0069479D"/>
    <w:rsid w:val="006948CD"/>
    <w:rsid w:val="00694ACE"/>
    <w:rsid w:val="00695E4B"/>
    <w:rsid w:val="00696523"/>
    <w:rsid w:val="00697632"/>
    <w:rsid w:val="006A086C"/>
    <w:rsid w:val="006A0D9C"/>
    <w:rsid w:val="006A121A"/>
    <w:rsid w:val="006A2FA6"/>
    <w:rsid w:val="006A3407"/>
    <w:rsid w:val="006A34B4"/>
    <w:rsid w:val="006A3E5A"/>
    <w:rsid w:val="006A5247"/>
    <w:rsid w:val="006A5901"/>
    <w:rsid w:val="006A6AC5"/>
    <w:rsid w:val="006A7947"/>
    <w:rsid w:val="006B0D45"/>
    <w:rsid w:val="006B1BCF"/>
    <w:rsid w:val="006B2BB0"/>
    <w:rsid w:val="006B3B91"/>
    <w:rsid w:val="006B4FAA"/>
    <w:rsid w:val="006B5B87"/>
    <w:rsid w:val="006B6064"/>
    <w:rsid w:val="006C0234"/>
    <w:rsid w:val="006C080F"/>
    <w:rsid w:val="006C13BE"/>
    <w:rsid w:val="006C148A"/>
    <w:rsid w:val="006C1E2E"/>
    <w:rsid w:val="006C25A3"/>
    <w:rsid w:val="006C29C3"/>
    <w:rsid w:val="006C2EEC"/>
    <w:rsid w:val="006C398E"/>
    <w:rsid w:val="006C4474"/>
    <w:rsid w:val="006C5229"/>
    <w:rsid w:val="006C79B1"/>
    <w:rsid w:val="006C7B23"/>
    <w:rsid w:val="006D3875"/>
    <w:rsid w:val="006D4D40"/>
    <w:rsid w:val="006D4F52"/>
    <w:rsid w:val="006D61C2"/>
    <w:rsid w:val="006D76BF"/>
    <w:rsid w:val="006E0927"/>
    <w:rsid w:val="006E1EBD"/>
    <w:rsid w:val="006E4184"/>
    <w:rsid w:val="006E4434"/>
    <w:rsid w:val="006E443B"/>
    <w:rsid w:val="006E4882"/>
    <w:rsid w:val="006E5E96"/>
    <w:rsid w:val="006E6DFF"/>
    <w:rsid w:val="006E73F6"/>
    <w:rsid w:val="006F2AC1"/>
    <w:rsid w:val="006F3DE8"/>
    <w:rsid w:val="006F44C4"/>
    <w:rsid w:val="006F4B66"/>
    <w:rsid w:val="006F56F3"/>
    <w:rsid w:val="006F6803"/>
    <w:rsid w:val="006F6E4E"/>
    <w:rsid w:val="006F76FC"/>
    <w:rsid w:val="006F79C5"/>
    <w:rsid w:val="006F7CB9"/>
    <w:rsid w:val="006F7E6B"/>
    <w:rsid w:val="007003CB"/>
    <w:rsid w:val="007010F9"/>
    <w:rsid w:val="00701930"/>
    <w:rsid w:val="00701E8E"/>
    <w:rsid w:val="00702079"/>
    <w:rsid w:val="00702612"/>
    <w:rsid w:val="00704AC6"/>
    <w:rsid w:val="007055A9"/>
    <w:rsid w:val="007063F8"/>
    <w:rsid w:val="00706C8F"/>
    <w:rsid w:val="00707B52"/>
    <w:rsid w:val="00710F46"/>
    <w:rsid w:val="00711371"/>
    <w:rsid w:val="00711480"/>
    <w:rsid w:val="007127AD"/>
    <w:rsid w:val="00712F0B"/>
    <w:rsid w:val="00713512"/>
    <w:rsid w:val="00713AD9"/>
    <w:rsid w:val="00714480"/>
    <w:rsid w:val="007155C3"/>
    <w:rsid w:val="00716D9D"/>
    <w:rsid w:val="00717916"/>
    <w:rsid w:val="00717CFF"/>
    <w:rsid w:val="00720022"/>
    <w:rsid w:val="00722203"/>
    <w:rsid w:val="00722AD5"/>
    <w:rsid w:val="00722F11"/>
    <w:rsid w:val="007232CF"/>
    <w:rsid w:val="00723369"/>
    <w:rsid w:val="00723B88"/>
    <w:rsid w:val="00723BBC"/>
    <w:rsid w:val="00724884"/>
    <w:rsid w:val="00724B12"/>
    <w:rsid w:val="00726ACC"/>
    <w:rsid w:val="00731719"/>
    <w:rsid w:val="00732CDE"/>
    <w:rsid w:val="00732E4A"/>
    <w:rsid w:val="00734D48"/>
    <w:rsid w:val="007374CB"/>
    <w:rsid w:val="00740F80"/>
    <w:rsid w:val="007427B8"/>
    <w:rsid w:val="00742A54"/>
    <w:rsid w:val="00742C60"/>
    <w:rsid w:val="00743215"/>
    <w:rsid w:val="00743567"/>
    <w:rsid w:val="007440F5"/>
    <w:rsid w:val="00745FE2"/>
    <w:rsid w:val="007502E9"/>
    <w:rsid w:val="00750F39"/>
    <w:rsid w:val="00751F52"/>
    <w:rsid w:val="00752D97"/>
    <w:rsid w:val="007537EB"/>
    <w:rsid w:val="007538D2"/>
    <w:rsid w:val="00754619"/>
    <w:rsid w:val="0075477C"/>
    <w:rsid w:val="00754FF0"/>
    <w:rsid w:val="0075562D"/>
    <w:rsid w:val="007572E8"/>
    <w:rsid w:val="00761910"/>
    <w:rsid w:val="00761BA3"/>
    <w:rsid w:val="00762052"/>
    <w:rsid w:val="007623E0"/>
    <w:rsid w:val="00762D1D"/>
    <w:rsid w:val="00762D5B"/>
    <w:rsid w:val="00763519"/>
    <w:rsid w:val="007638DC"/>
    <w:rsid w:val="00764CE3"/>
    <w:rsid w:val="00765F62"/>
    <w:rsid w:val="007662EC"/>
    <w:rsid w:val="007705C9"/>
    <w:rsid w:val="00770D29"/>
    <w:rsid w:val="00771872"/>
    <w:rsid w:val="00775669"/>
    <w:rsid w:val="007759E9"/>
    <w:rsid w:val="00775A9F"/>
    <w:rsid w:val="00776250"/>
    <w:rsid w:val="00776776"/>
    <w:rsid w:val="007767DD"/>
    <w:rsid w:val="00777554"/>
    <w:rsid w:val="007805CB"/>
    <w:rsid w:val="00781179"/>
    <w:rsid w:val="00781699"/>
    <w:rsid w:val="00783081"/>
    <w:rsid w:val="00783BF4"/>
    <w:rsid w:val="00783C1F"/>
    <w:rsid w:val="00783FA8"/>
    <w:rsid w:val="007840E9"/>
    <w:rsid w:val="00784B95"/>
    <w:rsid w:val="00785869"/>
    <w:rsid w:val="007869C9"/>
    <w:rsid w:val="00786B54"/>
    <w:rsid w:val="00786EC0"/>
    <w:rsid w:val="007875AC"/>
    <w:rsid w:val="0079074C"/>
    <w:rsid w:val="0079098D"/>
    <w:rsid w:val="0079109A"/>
    <w:rsid w:val="0079307E"/>
    <w:rsid w:val="00793C71"/>
    <w:rsid w:val="007943D9"/>
    <w:rsid w:val="00795282"/>
    <w:rsid w:val="00795F4A"/>
    <w:rsid w:val="00796029"/>
    <w:rsid w:val="00796FD6"/>
    <w:rsid w:val="0079768F"/>
    <w:rsid w:val="007A14B6"/>
    <w:rsid w:val="007A1B2E"/>
    <w:rsid w:val="007A1EEF"/>
    <w:rsid w:val="007A20AD"/>
    <w:rsid w:val="007A2D05"/>
    <w:rsid w:val="007A4206"/>
    <w:rsid w:val="007A5447"/>
    <w:rsid w:val="007A7FE1"/>
    <w:rsid w:val="007B00B4"/>
    <w:rsid w:val="007B056A"/>
    <w:rsid w:val="007B2BF0"/>
    <w:rsid w:val="007B552F"/>
    <w:rsid w:val="007B6AC5"/>
    <w:rsid w:val="007B77CA"/>
    <w:rsid w:val="007B7A36"/>
    <w:rsid w:val="007C0141"/>
    <w:rsid w:val="007C1AC5"/>
    <w:rsid w:val="007C1C32"/>
    <w:rsid w:val="007C262B"/>
    <w:rsid w:val="007C37EB"/>
    <w:rsid w:val="007C4D0E"/>
    <w:rsid w:val="007C4F8B"/>
    <w:rsid w:val="007C57FF"/>
    <w:rsid w:val="007C5921"/>
    <w:rsid w:val="007C736C"/>
    <w:rsid w:val="007D08B9"/>
    <w:rsid w:val="007D25D0"/>
    <w:rsid w:val="007D3C09"/>
    <w:rsid w:val="007D4EF2"/>
    <w:rsid w:val="007D5385"/>
    <w:rsid w:val="007D7BBA"/>
    <w:rsid w:val="007E0107"/>
    <w:rsid w:val="007E109D"/>
    <w:rsid w:val="007E27DD"/>
    <w:rsid w:val="007E32A2"/>
    <w:rsid w:val="007E3B0A"/>
    <w:rsid w:val="007E5750"/>
    <w:rsid w:val="007E5F1A"/>
    <w:rsid w:val="007E65F1"/>
    <w:rsid w:val="007E6BB1"/>
    <w:rsid w:val="007E6C9A"/>
    <w:rsid w:val="007E7A21"/>
    <w:rsid w:val="007F168E"/>
    <w:rsid w:val="007F294F"/>
    <w:rsid w:val="007F5EA7"/>
    <w:rsid w:val="007F7A34"/>
    <w:rsid w:val="00800033"/>
    <w:rsid w:val="00800BA5"/>
    <w:rsid w:val="00801591"/>
    <w:rsid w:val="008016CB"/>
    <w:rsid w:val="00801FAB"/>
    <w:rsid w:val="008030A4"/>
    <w:rsid w:val="008039A6"/>
    <w:rsid w:val="00803B37"/>
    <w:rsid w:val="00803FA8"/>
    <w:rsid w:val="00803FE6"/>
    <w:rsid w:val="00804067"/>
    <w:rsid w:val="00804738"/>
    <w:rsid w:val="00804B20"/>
    <w:rsid w:val="008052C8"/>
    <w:rsid w:val="00806F42"/>
    <w:rsid w:val="00807307"/>
    <w:rsid w:val="00807360"/>
    <w:rsid w:val="008077E7"/>
    <w:rsid w:val="00807831"/>
    <w:rsid w:val="00810693"/>
    <w:rsid w:val="00810A4F"/>
    <w:rsid w:val="008129F4"/>
    <w:rsid w:val="00812A9A"/>
    <w:rsid w:val="0081373D"/>
    <w:rsid w:val="008137B0"/>
    <w:rsid w:val="0081537F"/>
    <w:rsid w:val="0081618A"/>
    <w:rsid w:val="0081634B"/>
    <w:rsid w:val="0081666C"/>
    <w:rsid w:val="00817504"/>
    <w:rsid w:val="00820144"/>
    <w:rsid w:val="0082121D"/>
    <w:rsid w:val="00821500"/>
    <w:rsid w:val="0082163A"/>
    <w:rsid w:val="008221E2"/>
    <w:rsid w:val="00823CAB"/>
    <w:rsid w:val="008243B3"/>
    <w:rsid w:val="008253B0"/>
    <w:rsid w:val="00825549"/>
    <w:rsid w:val="00826E90"/>
    <w:rsid w:val="00827A40"/>
    <w:rsid w:val="0083003E"/>
    <w:rsid w:val="00830D08"/>
    <w:rsid w:val="00830FF6"/>
    <w:rsid w:val="008315B2"/>
    <w:rsid w:val="008319DD"/>
    <w:rsid w:val="008320D7"/>
    <w:rsid w:val="00832F7C"/>
    <w:rsid w:val="00833006"/>
    <w:rsid w:val="00834767"/>
    <w:rsid w:val="008348CB"/>
    <w:rsid w:val="00834DDC"/>
    <w:rsid w:val="00835ED9"/>
    <w:rsid w:val="008371A4"/>
    <w:rsid w:val="008371FB"/>
    <w:rsid w:val="00837AB4"/>
    <w:rsid w:val="00837E71"/>
    <w:rsid w:val="0084056E"/>
    <w:rsid w:val="00840F69"/>
    <w:rsid w:val="00842735"/>
    <w:rsid w:val="00843094"/>
    <w:rsid w:val="00843750"/>
    <w:rsid w:val="008444A9"/>
    <w:rsid w:val="0084631D"/>
    <w:rsid w:val="00850543"/>
    <w:rsid w:val="0085116F"/>
    <w:rsid w:val="00851A02"/>
    <w:rsid w:val="00853978"/>
    <w:rsid w:val="00853B2F"/>
    <w:rsid w:val="008547ED"/>
    <w:rsid w:val="0085562B"/>
    <w:rsid w:val="008573F2"/>
    <w:rsid w:val="008575FA"/>
    <w:rsid w:val="00857968"/>
    <w:rsid w:val="00857FA4"/>
    <w:rsid w:val="008600B1"/>
    <w:rsid w:val="008604CC"/>
    <w:rsid w:val="00860D3C"/>
    <w:rsid w:val="0086101D"/>
    <w:rsid w:val="008613CF"/>
    <w:rsid w:val="00862382"/>
    <w:rsid w:val="00862A95"/>
    <w:rsid w:val="00862C20"/>
    <w:rsid w:val="00862D0C"/>
    <w:rsid w:val="00863AAA"/>
    <w:rsid w:val="00864244"/>
    <w:rsid w:val="00865382"/>
    <w:rsid w:val="00865B0E"/>
    <w:rsid w:val="008678B0"/>
    <w:rsid w:val="00871A9D"/>
    <w:rsid w:val="00871C3A"/>
    <w:rsid w:val="008724E4"/>
    <w:rsid w:val="00875057"/>
    <w:rsid w:val="00875252"/>
    <w:rsid w:val="008754EF"/>
    <w:rsid w:val="008759B9"/>
    <w:rsid w:val="00876F15"/>
    <w:rsid w:val="00877F11"/>
    <w:rsid w:val="008805F1"/>
    <w:rsid w:val="00881584"/>
    <w:rsid w:val="00881644"/>
    <w:rsid w:val="008816F9"/>
    <w:rsid w:val="00881A33"/>
    <w:rsid w:val="008833F2"/>
    <w:rsid w:val="00883DB2"/>
    <w:rsid w:val="008842B7"/>
    <w:rsid w:val="00884623"/>
    <w:rsid w:val="00886094"/>
    <w:rsid w:val="00887041"/>
    <w:rsid w:val="008871DD"/>
    <w:rsid w:val="0088748F"/>
    <w:rsid w:val="0089039E"/>
    <w:rsid w:val="00890625"/>
    <w:rsid w:val="0089093A"/>
    <w:rsid w:val="00891463"/>
    <w:rsid w:val="0089175F"/>
    <w:rsid w:val="00892039"/>
    <w:rsid w:val="0089510B"/>
    <w:rsid w:val="00896775"/>
    <w:rsid w:val="008A0549"/>
    <w:rsid w:val="008A2061"/>
    <w:rsid w:val="008A2F71"/>
    <w:rsid w:val="008A3A87"/>
    <w:rsid w:val="008A4ABD"/>
    <w:rsid w:val="008A5236"/>
    <w:rsid w:val="008A5ADE"/>
    <w:rsid w:val="008A5FB6"/>
    <w:rsid w:val="008A6198"/>
    <w:rsid w:val="008A668A"/>
    <w:rsid w:val="008A6A13"/>
    <w:rsid w:val="008A701F"/>
    <w:rsid w:val="008B007A"/>
    <w:rsid w:val="008B1914"/>
    <w:rsid w:val="008B1D81"/>
    <w:rsid w:val="008B225F"/>
    <w:rsid w:val="008B32DA"/>
    <w:rsid w:val="008B3B34"/>
    <w:rsid w:val="008B5AAE"/>
    <w:rsid w:val="008B6AF3"/>
    <w:rsid w:val="008C04E7"/>
    <w:rsid w:val="008C0605"/>
    <w:rsid w:val="008C0984"/>
    <w:rsid w:val="008C13EA"/>
    <w:rsid w:val="008C1890"/>
    <w:rsid w:val="008C1965"/>
    <w:rsid w:val="008C1A2C"/>
    <w:rsid w:val="008C383D"/>
    <w:rsid w:val="008C5A0F"/>
    <w:rsid w:val="008D0377"/>
    <w:rsid w:val="008D0BBD"/>
    <w:rsid w:val="008D130A"/>
    <w:rsid w:val="008D179A"/>
    <w:rsid w:val="008D360C"/>
    <w:rsid w:val="008D385D"/>
    <w:rsid w:val="008D437C"/>
    <w:rsid w:val="008D44D5"/>
    <w:rsid w:val="008D610D"/>
    <w:rsid w:val="008D67D9"/>
    <w:rsid w:val="008D7211"/>
    <w:rsid w:val="008E0061"/>
    <w:rsid w:val="008E04D9"/>
    <w:rsid w:val="008E09B1"/>
    <w:rsid w:val="008E1316"/>
    <w:rsid w:val="008E2129"/>
    <w:rsid w:val="008E3155"/>
    <w:rsid w:val="008E40B6"/>
    <w:rsid w:val="008E4655"/>
    <w:rsid w:val="008E46DA"/>
    <w:rsid w:val="008E4945"/>
    <w:rsid w:val="008E56E3"/>
    <w:rsid w:val="008E5F0A"/>
    <w:rsid w:val="008E6E09"/>
    <w:rsid w:val="008F09AC"/>
    <w:rsid w:val="008F09D5"/>
    <w:rsid w:val="008F0F76"/>
    <w:rsid w:val="008F102A"/>
    <w:rsid w:val="008F1259"/>
    <w:rsid w:val="008F20D0"/>
    <w:rsid w:val="008F4D17"/>
    <w:rsid w:val="008F60E7"/>
    <w:rsid w:val="008F7618"/>
    <w:rsid w:val="00902621"/>
    <w:rsid w:val="009044B7"/>
    <w:rsid w:val="00907174"/>
    <w:rsid w:val="00907EDD"/>
    <w:rsid w:val="00910BA8"/>
    <w:rsid w:val="00910F36"/>
    <w:rsid w:val="0091227B"/>
    <w:rsid w:val="00912F09"/>
    <w:rsid w:val="00913338"/>
    <w:rsid w:val="00915A83"/>
    <w:rsid w:val="00917095"/>
    <w:rsid w:val="0091724E"/>
    <w:rsid w:val="00917308"/>
    <w:rsid w:val="009177F0"/>
    <w:rsid w:val="00917D63"/>
    <w:rsid w:val="00920B52"/>
    <w:rsid w:val="009216E1"/>
    <w:rsid w:val="00921C11"/>
    <w:rsid w:val="00921FB9"/>
    <w:rsid w:val="00923DEA"/>
    <w:rsid w:val="00923F54"/>
    <w:rsid w:val="00926F7D"/>
    <w:rsid w:val="009271B6"/>
    <w:rsid w:val="00930642"/>
    <w:rsid w:val="00930BCD"/>
    <w:rsid w:val="0093211E"/>
    <w:rsid w:val="00932439"/>
    <w:rsid w:val="00932AF0"/>
    <w:rsid w:val="00932C10"/>
    <w:rsid w:val="00934F24"/>
    <w:rsid w:val="0093554B"/>
    <w:rsid w:val="0093570D"/>
    <w:rsid w:val="00937514"/>
    <w:rsid w:val="009375C7"/>
    <w:rsid w:val="00937EC5"/>
    <w:rsid w:val="00937F27"/>
    <w:rsid w:val="009408CA"/>
    <w:rsid w:val="00940A32"/>
    <w:rsid w:val="00940B6E"/>
    <w:rsid w:val="00940C7F"/>
    <w:rsid w:val="0094112C"/>
    <w:rsid w:val="009414B8"/>
    <w:rsid w:val="009415C8"/>
    <w:rsid w:val="009416A9"/>
    <w:rsid w:val="00942DFE"/>
    <w:rsid w:val="009449B9"/>
    <w:rsid w:val="00944A87"/>
    <w:rsid w:val="009456C8"/>
    <w:rsid w:val="00946ECC"/>
    <w:rsid w:val="009504B1"/>
    <w:rsid w:val="009508B8"/>
    <w:rsid w:val="00950BB1"/>
    <w:rsid w:val="00952C2A"/>
    <w:rsid w:val="00952DCF"/>
    <w:rsid w:val="0095436E"/>
    <w:rsid w:val="00954E65"/>
    <w:rsid w:val="0095757A"/>
    <w:rsid w:val="0095782E"/>
    <w:rsid w:val="0095787C"/>
    <w:rsid w:val="00957A36"/>
    <w:rsid w:val="00957E24"/>
    <w:rsid w:val="00961B0D"/>
    <w:rsid w:val="00962085"/>
    <w:rsid w:val="009620DF"/>
    <w:rsid w:val="00963960"/>
    <w:rsid w:val="00964856"/>
    <w:rsid w:val="00965747"/>
    <w:rsid w:val="00965B94"/>
    <w:rsid w:val="009665F0"/>
    <w:rsid w:val="00967919"/>
    <w:rsid w:val="00967A67"/>
    <w:rsid w:val="009700FE"/>
    <w:rsid w:val="0097189F"/>
    <w:rsid w:val="009726E7"/>
    <w:rsid w:val="0097282A"/>
    <w:rsid w:val="009736EA"/>
    <w:rsid w:val="00975936"/>
    <w:rsid w:val="0097778E"/>
    <w:rsid w:val="0097788A"/>
    <w:rsid w:val="00977C06"/>
    <w:rsid w:val="00977D72"/>
    <w:rsid w:val="00977DF0"/>
    <w:rsid w:val="009829E8"/>
    <w:rsid w:val="00982C70"/>
    <w:rsid w:val="00983226"/>
    <w:rsid w:val="00983E97"/>
    <w:rsid w:val="00984036"/>
    <w:rsid w:val="00985096"/>
    <w:rsid w:val="00986A69"/>
    <w:rsid w:val="00986F99"/>
    <w:rsid w:val="0098743F"/>
    <w:rsid w:val="009901F4"/>
    <w:rsid w:val="00990497"/>
    <w:rsid w:val="009907C4"/>
    <w:rsid w:val="00991406"/>
    <w:rsid w:val="00991456"/>
    <w:rsid w:val="00992471"/>
    <w:rsid w:val="0099374E"/>
    <w:rsid w:val="00993A8C"/>
    <w:rsid w:val="00993B9D"/>
    <w:rsid w:val="00994E82"/>
    <w:rsid w:val="00995E4A"/>
    <w:rsid w:val="009966FE"/>
    <w:rsid w:val="009A2F43"/>
    <w:rsid w:val="009A30FF"/>
    <w:rsid w:val="009A4872"/>
    <w:rsid w:val="009A56F2"/>
    <w:rsid w:val="009A5A92"/>
    <w:rsid w:val="009A5C5D"/>
    <w:rsid w:val="009B2F3C"/>
    <w:rsid w:val="009B3622"/>
    <w:rsid w:val="009B3AD6"/>
    <w:rsid w:val="009B7CC2"/>
    <w:rsid w:val="009C02F0"/>
    <w:rsid w:val="009C043F"/>
    <w:rsid w:val="009C07EC"/>
    <w:rsid w:val="009C0EB0"/>
    <w:rsid w:val="009C1A06"/>
    <w:rsid w:val="009C1E8B"/>
    <w:rsid w:val="009C3661"/>
    <w:rsid w:val="009C43CB"/>
    <w:rsid w:val="009C4576"/>
    <w:rsid w:val="009C47F4"/>
    <w:rsid w:val="009C6E0B"/>
    <w:rsid w:val="009D14C2"/>
    <w:rsid w:val="009D20D9"/>
    <w:rsid w:val="009D3C10"/>
    <w:rsid w:val="009D3F45"/>
    <w:rsid w:val="009D4069"/>
    <w:rsid w:val="009D4385"/>
    <w:rsid w:val="009D4473"/>
    <w:rsid w:val="009D4687"/>
    <w:rsid w:val="009D5AB5"/>
    <w:rsid w:val="009D6754"/>
    <w:rsid w:val="009D6A73"/>
    <w:rsid w:val="009D75BA"/>
    <w:rsid w:val="009D77D0"/>
    <w:rsid w:val="009E035A"/>
    <w:rsid w:val="009E08B1"/>
    <w:rsid w:val="009E12CA"/>
    <w:rsid w:val="009E26BC"/>
    <w:rsid w:val="009E27C9"/>
    <w:rsid w:val="009E2F86"/>
    <w:rsid w:val="009E3BF0"/>
    <w:rsid w:val="009E55ED"/>
    <w:rsid w:val="009E634E"/>
    <w:rsid w:val="009E64FA"/>
    <w:rsid w:val="009E68D9"/>
    <w:rsid w:val="009E6DC3"/>
    <w:rsid w:val="009E6E5D"/>
    <w:rsid w:val="009E72D8"/>
    <w:rsid w:val="009E7750"/>
    <w:rsid w:val="009F0074"/>
    <w:rsid w:val="009F050F"/>
    <w:rsid w:val="009F2A3C"/>
    <w:rsid w:val="009F309E"/>
    <w:rsid w:val="009F443F"/>
    <w:rsid w:val="009F5FE3"/>
    <w:rsid w:val="009F6CB3"/>
    <w:rsid w:val="009F7B53"/>
    <w:rsid w:val="009F7F04"/>
    <w:rsid w:val="00A00227"/>
    <w:rsid w:val="00A0114C"/>
    <w:rsid w:val="00A01B17"/>
    <w:rsid w:val="00A037E7"/>
    <w:rsid w:val="00A03E49"/>
    <w:rsid w:val="00A0407D"/>
    <w:rsid w:val="00A06055"/>
    <w:rsid w:val="00A0612E"/>
    <w:rsid w:val="00A064EB"/>
    <w:rsid w:val="00A073BF"/>
    <w:rsid w:val="00A07C60"/>
    <w:rsid w:val="00A07D2A"/>
    <w:rsid w:val="00A07FA8"/>
    <w:rsid w:val="00A102A4"/>
    <w:rsid w:val="00A11111"/>
    <w:rsid w:val="00A112F8"/>
    <w:rsid w:val="00A11959"/>
    <w:rsid w:val="00A12524"/>
    <w:rsid w:val="00A133C2"/>
    <w:rsid w:val="00A13A07"/>
    <w:rsid w:val="00A13AD9"/>
    <w:rsid w:val="00A14B3E"/>
    <w:rsid w:val="00A15458"/>
    <w:rsid w:val="00A15D9B"/>
    <w:rsid w:val="00A15EBB"/>
    <w:rsid w:val="00A1612B"/>
    <w:rsid w:val="00A16E05"/>
    <w:rsid w:val="00A1700A"/>
    <w:rsid w:val="00A17E72"/>
    <w:rsid w:val="00A24539"/>
    <w:rsid w:val="00A24F0C"/>
    <w:rsid w:val="00A26C95"/>
    <w:rsid w:val="00A306C2"/>
    <w:rsid w:val="00A30948"/>
    <w:rsid w:val="00A30C23"/>
    <w:rsid w:val="00A3107C"/>
    <w:rsid w:val="00A31349"/>
    <w:rsid w:val="00A31609"/>
    <w:rsid w:val="00A33E3C"/>
    <w:rsid w:val="00A377EB"/>
    <w:rsid w:val="00A40B03"/>
    <w:rsid w:val="00A40E08"/>
    <w:rsid w:val="00A41299"/>
    <w:rsid w:val="00A41E61"/>
    <w:rsid w:val="00A42F89"/>
    <w:rsid w:val="00A4307E"/>
    <w:rsid w:val="00A43DE7"/>
    <w:rsid w:val="00A452CF"/>
    <w:rsid w:val="00A46FA8"/>
    <w:rsid w:val="00A47583"/>
    <w:rsid w:val="00A47849"/>
    <w:rsid w:val="00A51E57"/>
    <w:rsid w:val="00A5350E"/>
    <w:rsid w:val="00A54129"/>
    <w:rsid w:val="00A544F3"/>
    <w:rsid w:val="00A54E92"/>
    <w:rsid w:val="00A550ED"/>
    <w:rsid w:val="00A559A6"/>
    <w:rsid w:val="00A55D52"/>
    <w:rsid w:val="00A57278"/>
    <w:rsid w:val="00A57751"/>
    <w:rsid w:val="00A57907"/>
    <w:rsid w:val="00A60663"/>
    <w:rsid w:val="00A60684"/>
    <w:rsid w:val="00A64CD7"/>
    <w:rsid w:val="00A64E04"/>
    <w:rsid w:val="00A67420"/>
    <w:rsid w:val="00A71429"/>
    <w:rsid w:val="00A71D61"/>
    <w:rsid w:val="00A7223C"/>
    <w:rsid w:val="00A7273C"/>
    <w:rsid w:val="00A73DBF"/>
    <w:rsid w:val="00A73DF6"/>
    <w:rsid w:val="00A73F62"/>
    <w:rsid w:val="00A74F47"/>
    <w:rsid w:val="00A75AED"/>
    <w:rsid w:val="00A75E53"/>
    <w:rsid w:val="00A77067"/>
    <w:rsid w:val="00A77A68"/>
    <w:rsid w:val="00A807EF"/>
    <w:rsid w:val="00A80990"/>
    <w:rsid w:val="00A81D95"/>
    <w:rsid w:val="00A81E40"/>
    <w:rsid w:val="00A82893"/>
    <w:rsid w:val="00A82DFC"/>
    <w:rsid w:val="00A85374"/>
    <w:rsid w:val="00A85E5B"/>
    <w:rsid w:val="00A86A42"/>
    <w:rsid w:val="00A87236"/>
    <w:rsid w:val="00A87B9A"/>
    <w:rsid w:val="00A90A40"/>
    <w:rsid w:val="00A91BF4"/>
    <w:rsid w:val="00A920A1"/>
    <w:rsid w:val="00A927E0"/>
    <w:rsid w:val="00A92F41"/>
    <w:rsid w:val="00A9493D"/>
    <w:rsid w:val="00A950E2"/>
    <w:rsid w:val="00A95152"/>
    <w:rsid w:val="00A959B0"/>
    <w:rsid w:val="00AA0E4E"/>
    <w:rsid w:val="00AA1BC5"/>
    <w:rsid w:val="00AA2C3E"/>
    <w:rsid w:val="00AA3D1E"/>
    <w:rsid w:val="00AA4054"/>
    <w:rsid w:val="00AA4A90"/>
    <w:rsid w:val="00AA6FEB"/>
    <w:rsid w:val="00AB06E5"/>
    <w:rsid w:val="00AB10BC"/>
    <w:rsid w:val="00AB17C1"/>
    <w:rsid w:val="00AB1C75"/>
    <w:rsid w:val="00AB1FDB"/>
    <w:rsid w:val="00AB2124"/>
    <w:rsid w:val="00AB24FB"/>
    <w:rsid w:val="00AB26B8"/>
    <w:rsid w:val="00AB2F60"/>
    <w:rsid w:val="00AB3059"/>
    <w:rsid w:val="00AB3899"/>
    <w:rsid w:val="00AB7518"/>
    <w:rsid w:val="00AC0BFA"/>
    <w:rsid w:val="00AC2105"/>
    <w:rsid w:val="00AC35BB"/>
    <w:rsid w:val="00AC480E"/>
    <w:rsid w:val="00AC485D"/>
    <w:rsid w:val="00AC7112"/>
    <w:rsid w:val="00AC7148"/>
    <w:rsid w:val="00AD2242"/>
    <w:rsid w:val="00AD260B"/>
    <w:rsid w:val="00AD2CA2"/>
    <w:rsid w:val="00AD387E"/>
    <w:rsid w:val="00AD3A1A"/>
    <w:rsid w:val="00AD5685"/>
    <w:rsid w:val="00AD5771"/>
    <w:rsid w:val="00AD63A3"/>
    <w:rsid w:val="00AD65CF"/>
    <w:rsid w:val="00AD6902"/>
    <w:rsid w:val="00AD6A66"/>
    <w:rsid w:val="00AD6B0C"/>
    <w:rsid w:val="00AE0113"/>
    <w:rsid w:val="00AE0607"/>
    <w:rsid w:val="00AE120F"/>
    <w:rsid w:val="00AE1331"/>
    <w:rsid w:val="00AE1E4C"/>
    <w:rsid w:val="00AE25C8"/>
    <w:rsid w:val="00AE4CFB"/>
    <w:rsid w:val="00AE6BC8"/>
    <w:rsid w:val="00AE7C97"/>
    <w:rsid w:val="00AF01B1"/>
    <w:rsid w:val="00AF0AAA"/>
    <w:rsid w:val="00AF1AB0"/>
    <w:rsid w:val="00AF1CDD"/>
    <w:rsid w:val="00AF22DF"/>
    <w:rsid w:val="00AF294E"/>
    <w:rsid w:val="00AF2D5E"/>
    <w:rsid w:val="00AF3777"/>
    <w:rsid w:val="00AF4CED"/>
    <w:rsid w:val="00AF4E48"/>
    <w:rsid w:val="00AF5CC3"/>
    <w:rsid w:val="00AF600C"/>
    <w:rsid w:val="00AF685F"/>
    <w:rsid w:val="00AF7250"/>
    <w:rsid w:val="00AF7580"/>
    <w:rsid w:val="00AF7FA0"/>
    <w:rsid w:val="00B01A6A"/>
    <w:rsid w:val="00B02297"/>
    <w:rsid w:val="00B03650"/>
    <w:rsid w:val="00B059E5"/>
    <w:rsid w:val="00B06312"/>
    <w:rsid w:val="00B0734E"/>
    <w:rsid w:val="00B103A1"/>
    <w:rsid w:val="00B10E1E"/>
    <w:rsid w:val="00B11E18"/>
    <w:rsid w:val="00B130D2"/>
    <w:rsid w:val="00B1458F"/>
    <w:rsid w:val="00B15046"/>
    <w:rsid w:val="00B15C98"/>
    <w:rsid w:val="00B210F4"/>
    <w:rsid w:val="00B22755"/>
    <w:rsid w:val="00B22846"/>
    <w:rsid w:val="00B237E6"/>
    <w:rsid w:val="00B23A12"/>
    <w:rsid w:val="00B2468D"/>
    <w:rsid w:val="00B246CC"/>
    <w:rsid w:val="00B252F9"/>
    <w:rsid w:val="00B26FD6"/>
    <w:rsid w:val="00B30C0F"/>
    <w:rsid w:val="00B3138E"/>
    <w:rsid w:val="00B319BD"/>
    <w:rsid w:val="00B3234C"/>
    <w:rsid w:val="00B33383"/>
    <w:rsid w:val="00B33CF2"/>
    <w:rsid w:val="00B36720"/>
    <w:rsid w:val="00B373BC"/>
    <w:rsid w:val="00B40B15"/>
    <w:rsid w:val="00B40B2F"/>
    <w:rsid w:val="00B410B2"/>
    <w:rsid w:val="00B41908"/>
    <w:rsid w:val="00B427B9"/>
    <w:rsid w:val="00B43E25"/>
    <w:rsid w:val="00B4499B"/>
    <w:rsid w:val="00B4567C"/>
    <w:rsid w:val="00B45A0A"/>
    <w:rsid w:val="00B4610C"/>
    <w:rsid w:val="00B46830"/>
    <w:rsid w:val="00B47546"/>
    <w:rsid w:val="00B50665"/>
    <w:rsid w:val="00B51156"/>
    <w:rsid w:val="00B51FA7"/>
    <w:rsid w:val="00B52247"/>
    <w:rsid w:val="00B52EF8"/>
    <w:rsid w:val="00B5357B"/>
    <w:rsid w:val="00B5539A"/>
    <w:rsid w:val="00B55FBD"/>
    <w:rsid w:val="00B56A77"/>
    <w:rsid w:val="00B6142D"/>
    <w:rsid w:val="00B6191C"/>
    <w:rsid w:val="00B61E4D"/>
    <w:rsid w:val="00B62592"/>
    <w:rsid w:val="00B63CBA"/>
    <w:rsid w:val="00B6403B"/>
    <w:rsid w:val="00B6499D"/>
    <w:rsid w:val="00B64E35"/>
    <w:rsid w:val="00B658D7"/>
    <w:rsid w:val="00B6607D"/>
    <w:rsid w:val="00B66980"/>
    <w:rsid w:val="00B671EE"/>
    <w:rsid w:val="00B710E4"/>
    <w:rsid w:val="00B71164"/>
    <w:rsid w:val="00B72598"/>
    <w:rsid w:val="00B72BAF"/>
    <w:rsid w:val="00B733A7"/>
    <w:rsid w:val="00B743D3"/>
    <w:rsid w:val="00B748AA"/>
    <w:rsid w:val="00B76BA0"/>
    <w:rsid w:val="00B76BD6"/>
    <w:rsid w:val="00B77642"/>
    <w:rsid w:val="00B80B54"/>
    <w:rsid w:val="00B81152"/>
    <w:rsid w:val="00B821C4"/>
    <w:rsid w:val="00B828A9"/>
    <w:rsid w:val="00B83822"/>
    <w:rsid w:val="00B8382B"/>
    <w:rsid w:val="00B84892"/>
    <w:rsid w:val="00B84D38"/>
    <w:rsid w:val="00B8671A"/>
    <w:rsid w:val="00B86E5D"/>
    <w:rsid w:val="00B87925"/>
    <w:rsid w:val="00B90082"/>
    <w:rsid w:val="00B902B5"/>
    <w:rsid w:val="00B90F5A"/>
    <w:rsid w:val="00B9155A"/>
    <w:rsid w:val="00B92C31"/>
    <w:rsid w:val="00B93555"/>
    <w:rsid w:val="00B946AE"/>
    <w:rsid w:val="00B94DF5"/>
    <w:rsid w:val="00B951FD"/>
    <w:rsid w:val="00B9743E"/>
    <w:rsid w:val="00B97998"/>
    <w:rsid w:val="00BA06D4"/>
    <w:rsid w:val="00BA3FB8"/>
    <w:rsid w:val="00BA4BD3"/>
    <w:rsid w:val="00BA532D"/>
    <w:rsid w:val="00BA7B6F"/>
    <w:rsid w:val="00BB0087"/>
    <w:rsid w:val="00BB0A68"/>
    <w:rsid w:val="00BB14F5"/>
    <w:rsid w:val="00BB19C4"/>
    <w:rsid w:val="00BB1BC2"/>
    <w:rsid w:val="00BB257C"/>
    <w:rsid w:val="00BB29BC"/>
    <w:rsid w:val="00BB4A72"/>
    <w:rsid w:val="00BB4AD9"/>
    <w:rsid w:val="00BB6048"/>
    <w:rsid w:val="00BB6B9E"/>
    <w:rsid w:val="00BB6CAE"/>
    <w:rsid w:val="00BB6F1F"/>
    <w:rsid w:val="00BB7A07"/>
    <w:rsid w:val="00BC0981"/>
    <w:rsid w:val="00BC0CF6"/>
    <w:rsid w:val="00BC183E"/>
    <w:rsid w:val="00BC18C0"/>
    <w:rsid w:val="00BC1DFC"/>
    <w:rsid w:val="00BC2FF8"/>
    <w:rsid w:val="00BC317E"/>
    <w:rsid w:val="00BC3889"/>
    <w:rsid w:val="00BC3E07"/>
    <w:rsid w:val="00BC3EA4"/>
    <w:rsid w:val="00BC4D50"/>
    <w:rsid w:val="00BC5C61"/>
    <w:rsid w:val="00BC5C87"/>
    <w:rsid w:val="00BC6054"/>
    <w:rsid w:val="00BD1D1D"/>
    <w:rsid w:val="00BD2A63"/>
    <w:rsid w:val="00BD31E2"/>
    <w:rsid w:val="00BD34FD"/>
    <w:rsid w:val="00BD3E99"/>
    <w:rsid w:val="00BD492F"/>
    <w:rsid w:val="00BD4C0B"/>
    <w:rsid w:val="00BD5720"/>
    <w:rsid w:val="00BD58C3"/>
    <w:rsid w:val="00BD5F7E"/>
    <w:rsid w:val="00BD6A2F"/>
    <w:rsid w:val="00BD6AEA"/>
    <w:rsid w:val="00BE0BBA"/>
    <w:rsid w:val="00BE2992"/>
    <w:rsid w:val="00BE2C60"/>
    <w:rsid w:val="00BE34D0"/>
    <w:rsid w:val="00BE34ED"/>
    <w:rsid w:val="00BE37F4"/>
    <w:rsid w:val="00BE530E"/>
    <w:rsid w:val="00BE5545"/>
    <w:rsid w:val="00BE7BF4"/>
    <w:rsid w:val="00BE7CBA"/>
    <w:rsid w:val="00BF1F29"/>
    <w:rsid w:val="00BF3043"/>
    <w:rsid w:val="00BF3F1C"/>
    <w:rsid w:val="00BF511D"/>
    <w:rsid w:val="00BF61A6"/>
    <w:rsid w:val="00BF6D0A"/>
    <w:rsid w:val="00C001A5"/>
    <w:rsid w:val="00C00B77"/>
    <w:rsid w:val="00C01064"/>
    <w:rsid w:val="00C02CFB"/>
    <w:rsid w:val="00C03192"/>
    <w:rsid w:val="00C04C14"/>
    <w:rsid w:val="00C0560D"/>
    <w:rsid w:val="00C05703"/>
    <w:rsid w:val="00C059C6"/>
    <w:rsid w:val="00C05C0C"/>
    <w:rsid w:val="00C06000"/>
    <w:rsid w:val="00C078D9"/>
    <w:rsid w:val="00C100BD"/>
    <w:rsid w:val="00C11131"/>
    <w:rsid w:val="00C13FDE"/>
    <w:rsid w:val="00C145C0"/>
    <w:rsid w:val="00C15BF4"/>
    <w:rsid w:val="00C16ACE"/>
    <w:rsid w:val="00C16B91"/>
    <w:rsid w:val="00C16C43"/>
    <w:rsid w:val="00C17BD1"/>
    <w:rsid w:val="00C20356"/>
    <w:rsid w:val="00C20FE9"/>
    <w:rsid w:val="00C21BDC"/>
    <w:rsid w:val="00C22CE0"/>
    <w:rsid w:val="00C232D1"/>
    <w:rsid w:val="00C234C1"/>
    <w:rsid w:val="00C23CBE"/>
    <w:rsid w:val="00C24F25"/>
    <w:rsid w:val="00C251E0"/>
    <w:rsid w:val="00C253B5"/>
    <w:rsid w:val="00C25453"/>
    <w:rsid w:val="00C268F5"/>
    <w:rsid w:val="00C26C93"/>
    <w:rsid w:val="00C27514"/>
    <w:rsid w:val="00C30C69"/>
    <w:rsid w:val="00C333F9"/>
    <w:rsid w:val="00C33A5F"/>
    <w:rsid w:val="00C34BFA"/>
    <w:rsid w:val="00C34DEB"/>
    <w:rsid w:val="00C35100"/>
    <w:rsid w:val="00C35D3A"/>
    <w:rsid w:val="00C36005"/>
    <w:rsid w:val="00C36F35"/>
    <w:rsid w:val="00C3708B"/>
    <w:rsid w:val="00C37107"/>
    <w:rsid w:val="00C37862"/>
    <w:rsid w:val="00C37B23"/>
    <w:rsid w:val="00C40F8B"/>
    <w:rsid w:val="00C41212"/>
    <w:rsid w:val="00C43992"/>
    <w:rsid w:val="00C44383"/>
    <w:rsid w:val="00C44DEF"/>
    <w:rsid w:val="00C45695"/>
    <w:rsid w:val="00C457E5"/>
    <w:rsid w:val="00C45BF7"/>
    <w:rsid w:val="00C4602F"/>
    <w:rsid w:val="00C46BCD"/>
    <w:rsid w:val="00C46C0A"/>
    <w:rsid w:val="00C47691"/>
    <w:rsid w:val="00C509AB"/>
    <w:rsid w:val="00C50DDB"/>
    <w:rsid w:val="00C512CB"/>
    <w:rsid w:val="00C54524"/>
    <w:rsid w:val="00C55AF6"/>
    <w:rsid w:val="00C55C7A"/>
    <w:rsid w:val="00C56028"/>
    <w:rsid w:val="00C56724"/>
    <w:rsid w:val="00C56D0D"/>
    <w:rsid w:val="00C56F36"/>
    <w:rsid w:val="00C5771C"/>
    <w:rsid w:val="00C57BF2"/>
    <w:rsid w:val="00C619AC"/>
    <w:rsid w:val="00C626EF"/>
    <w:rsid w:val="00C63AA7"/>
    <w:rsid w:val="00C647DD"/>
    <w:rsid w:val="00C652A5"/>
    <w:rsid w:val="00C65D0A"/>
    <w:rsid w:val="00C66235"/>
    <w:rsid w:val="00C666A6"/>
    <w:rsid w:val="00C66875"/>
    <w:rsid w:val="00C66D9B"/>
    <w:rsid w:val="00C66F9B"/>
    <w:rsid w:val="00C67374"/>
    <w:rsid w:val="00C67D5B"/>
    <w:rsid w:val="00C70FAA"/>
    <w:rsid w:val="00C71742"/>
    <w:rsid w:val="00C71F62"/>
    <w:rsid w:val="00C72197"/>
    <w:rsid w:val="00C723A6"/>
    <w:rsid w:val="00C72491"/>
    <w:rsid w:val="00C72753"/>
    <w:rsid w:val="00C73872"/>
    <w:rsid w:val="00C739C6"/>
    <w:rsid w:val="00C76D66"/>
    <w:rsid w:val="00C802EC"/>
    <w:rsid w:val="00C80650"/>
    <w:rsid w:val="00C838CD"/>
    <w:rsid w:val="00C8469E"/>
    <w:rsid w:val="00C8486C"/>
    <w:rsid w:val="00C849F4"/>
    <w:rsid w:val="00C862F5"/>
    <w:rsid w:val="00C87002"/>
    <w:rsid w:val="00C8751B"/>
    <w:rsid w:val="00C87945"/>
    <w:rsid w:val="00C879E1"/>
    <w:rsid w:val="00C90531"/>
    <w:rsid w:val="00C91CC6"/>
    <w:rsid w:val="00C923DC"/>
    <w:rsid w:val="00C93603"/>
    <w:rsid w:val="00C938ED"/>
    <w:rsid w:val="00C93942"/>
    <w:rsid w:val="00C94A52"/>
    <w:rsid w:val="00C94AAE"/>
    <w:rsid w:val="00C96165"/>
    <w:rsid w:val="00CA20BF"/>
    <w:rsid w:val="00CA2970"/>
    <w:rsid w:val="00CA37EC"/>
    <w:rsid w:val="00CA3DB4"/>
    <w:rsid w:val="00CA53A8"/>
    <w:rsid w:val="00CA5766"/>
    <w:rsid w:val="00CA6F72"/>
    <w:rsid w:val="00CA7A2A"/>
    <w:rsid w:val="00CA7EED"/>
    <w:rsid w:val="00CB0E6D"/>
    <w:rsid w:val="00CB3584"/>
    <w:rsid w:val="00CB394D"/>
    <w:rsid w:val="00CB3D8A"/>
    <w:rsid w:val="00CB3EF3"/>
    <w:rsid w:val="00CB4703"/>
    <w:rsid w:val="00CB4E13"/>
    <w:rsid w:val="00CB5981"/>
    <w:rsid w:val="00CB615B"/>
    <w:rsid w:val="00CB64AE"/>
    <w:rsid w:val="00CC2E61"/>
    <w:rsid w:val="00CC34DF"/>
    <w:rsid w:val="00CC4772"/>
    <w:rsid w:val="00CC5385"/>
    <w:rsid w:val="00CC63A1"/>
    <w:rsid w:val="00CC6743"/>
    <w:rsid w:val="00CC7082"/>
    <w:rsid w:val="00CC713B"/>
    <w:rsid w:val="00CC739C"/>
    <w:rsid w:val="00CD0211"/>
    <w:rsid w:val="00CD0DD0"/>
    <w:rsid w:val="00CD11F0"/>
    <w:rsid w:val="00CD1F27"/>
    <w:rsid w:val="00CD223C"/>
    <w:rsid w:val="00CD2CAA"/>
    <w:rsid w:val="00CD38C3"/>
    <w:rsid w:val="00CD4212"/>
    <w:rsid w:val="00CD665E"/>
    <w:rsid w:val="00CE03CA"/>
    <w:rsid w:val="00CE087D"/>
    <w:rsid w:val="00CE1400"/>
    <w:rsid w:val="00CE2698"/>
    <w:rsid w:val="00CE364F"/>
    <w:rsid w:val="00CE40F1"/>
    <w:rsid w:val="00CE4625"/>
    <w:rsid w:val="00CE48F9"/>
    <w:rsid w:val="00CE61BA"/>
    <w:rsid w:val="00CF1144"/>
    <w:rsid w:val="00CF2DD4"/>
    <w:rsid w:val="00CF3475"/>
    <w:rsid w:val="00CF4C0F"/>
    <w:rsid w:val="00CF5735"/>
    <w:rsid w:val="00CF65DA"/>
    <w:rsid w:val="00CF7CE4"/>
    <w:rsid w:val="00D01365"/>
    <w:rsid w:val="00D019B1"/>
    <w:rsid w:val="00D05715"/>
    <w:rsid w:val="00D058B1"/>
    <w:rsid w:val="00D075D0"/>
    <w:rsid w:val="00D10278"/>
    <w:rsid w:val="00D10FAA"/>
    <w:rsid w:val="00D11982"/>
    <w:rsid w:val="00D124AB"/>
    <w:rsid w:val="00D13432"/>
    <w:rsid w:val="00D140A7"/>
    <w:rsid w:val="00D14560"/>
    <w:rsid w:val="00D15E60"/>
    <w:rsid w:val="00D1652F"/>
    <w:rsid w:val="00D17808"/>
    <w:rsid w:val="00D20F4F"/>
    <w:rsid w:val="00D226A7"/>
    <w:rsid w:val="00D23394"/>
    <w:rsid w:val="00D239BD"/>
    <w:rsid w:val="00D242D7"/>
    <w:rsid w:val="00D2537B"/>
    <w:rsid w:val="00D2656D"/>
    <w:rsid w:val="00D26BC4"/>
    <w:rsid w:val="00D26E95"/>
    <w:rsid w:val="00D27C06"/>
    <w:rsid w:val="00D27C0F"/>
    <w:rsid w:val="00D3134C"/>
    <w:rsid w:val="00D327AF"/>
    <w:rsid w:val="00D3397C"/>
    <w:rsid w:val="00D3469F"/>
    <w:rsid w:val="00D40782"/>
    <w:rsid w:val="00D40FFA"/>
    <w:rsid w:val="00D414E6"/>
    <w:rsid w:val="00D42393"/>
    <w:rsid w:val="00D4247A"/>
    <w:rsid w:val="00D43237"/>
    <w:rsid w:val="00D4448E"/>
    <w:rsid w:val="00D4449E"/>
    <w:rsid w:val="00D44F8C"/>
    <w:rsid w:val="00D455DF"/>
    <w:rsid w:val="00D45BFB"/>
    <w:rsid w:val="00D460F6"/>
    <w:rsid w:val="00D46126"/>
    <w:rsid w:val="00D46693"/>
    <w:rsid w:val="00D469E3"/>
    <w:rsid w:val="00D478FB"/>
    <w:rsid w:val="00D51CB2"/>
    <w:rsid w:val="00D5236B"/>
    <w:rsid w:val="00D53383"/>
    <w:rsid w:val="00D53A33"/>
    <w:rsid w:val="00D54C35"/>
    <w:rsid w:val="00D55B71"/>
    <w:rsid w:val="00D55CA3"/>
    <w:rsid w:val="00D57A81"/>
    <w:rsid w:val="00D62AF6"/>
    <w:rsid w:val="00D632CD"/>
    <w:rsid w:val="00D63570"/>
    <w:rsid w:val="00D643C9"/>
    <w:rsid w:val="00D64FFC"/>
    <w:rsid w:val="00D6530D"/>
    <w:rsid w:val="00D65CE3"/>
    <w:rsid w:val="00D6736E"/>
    <w:rsid w:val="00D67391"/>
    <w:rsid w:val="00D67620"/>
    <w:rsid w:val="00D71E5E"/>
    <w:rsid w:val="00D72A7C"/>
    <w:rsid w:val="00D73878"/>
    <w:rsid w:val="00D73A12"/>
    <w:rsid w:val="00D740DD"/>
    <w:rsid w:val="00D742D2"/>
    <w:rsid w:val="00D768A5"/>
    <w:rsid w:val="00D77E77"/>
    <w:rsid w:val="00D8051E"/>
    <w:rsid w:val="00D81C9C"/>
    <w:rsid w:val="00D82949"/>
    <w:rsid w:val="00D82CDC"/>
    <w:rsid w:val="00D848C3"/>
    <w:rsid w:val="00D8605D"/>
    <w:rsid w:val="00D90A17"/>
    <w:rsid w:val="00D91C53"/>
    <w:rsid w:val="00D92705"/>
    <w:rsid w:val="00D93A83"/>
    <w:rsid w:val="00D93FF0"/>
    <w:rsid w:val="00D94C8D"/>
    <w:rsid w:val="00D967CC"/>
    <w:rsid w:val="00DA094D"/>
    <w:rsid w:val="00DA1046"/>
    <w:rsid w:val="00DA19D2"/>
    <w:rsid w:val="00DA2561"/>
    <w:rsid w:val="00DA2A01"/>
    <w:rsid w:val="00DA32D4"/>
    <w:rsid w:val="00DA32ED"/>
    <w:rsid w:val="00DA37B1"/>
    <w:rsid w:val="00DA4356"/>
    <w:rsid w:val="00DA4F93"/>
    <w:rsid w:val="00DA6E45"/>
    <w:rsid w:val="00DA6E51"/>
    <w:rsid w:val="00DA78A2"/>
    <w:rsid w:val="00DA7AA0"/>
    <w:rsid w:val="00DB0235"/>
    <w:rsid w:val="00DB1B64"/>
    <w:rsid w:val="00DB245E"/>
    <w:rsid w:val="00DB57C7"/>
    <w:rsid w:val="00DB65E5"/>
    <w:rsid w:val="00DB6CDE"/>
    <w:rsid w:val="00DB7FE6"/>
    <w:rsid w:val="00DC0975"/>
    <w:rsid w:val="00DC0AA9"/>
    <w:rsid w:val="00DC0B98"/>
    <w:rsid w:val="00DC30D7"/>
    <w:rsid w:val="00DC36CF"/>
    <w:rsid w:val="00DC37FF"/>
    <w:rsid w:val="00DC4909"/>
    <w:rsid w:val="00DC4F12"/>
    <w:rsid w:val="00DC5717"/>
    <w:rsid w:val="00DC73F7"/>
    <w:rsid w:val="00DC752B"/>
    <w:rsid w:val="00DC77A4"/>
    <w:rsid w:val="00DD07A8"/>
    <w:rsid w:val="00DD11C6"/>
    <w:rsid w:val="00DD12C1"/>
    <w:rsid w:val="00DD13A6"/>
    <w:rsid w:val="00DD1585"/>
    <w:rsid w:val="00DD3E76"/>
    <w:rsid w:val="00DD4E83"/>
    <w:rsid w:val="00DD6DB4"/>
    <w:rsid w:val="00DD7B67"/>
    <w:rsid w:val="00DE1C7C"/>
    <w:rsid w:val="00DE1E8C"/>
    <w:rsid w:val="00DE31B8"/>
    <w:rsid w:val="00DE4E83"/>
    <w:rsid w:val="00DE62C6"/>
    <w:rsid w:val="00DE6360"/>
    <w:rsid w:val="00DE6C4D"/>
    <w:rsid w:val="00DE6FEB"/>
    <w:rsid w:val="00DE7371"/>
    <w:rsid w:val="00DE744F"/>
    <w:rsid w:val="00DE7636"/>
    <w:rsid w:val="00DF0913"/>
    <w:rsid w:val="00DF0D71"/>
    <w:rsid w:val="00DF0FD1"/>
    <w:rsid w:val="00DF1057"/>
    <w:rsid w:val="00DF1413"/>
    <w:rsid w:val="00DF3753"/>
    <w:rsid w:val="00DF543F"/>
    <w:rsid w:val="00DF5E72"/>
    <w:rsid w:val="00DF6590"/>
    <w:rsid w:val="00DF6766"/>
    <w:rsid w:val="00DF732B"/>
    <w:rsid w:val="00E00BDE"/>
    <w:rsid w:val="00E01BBF"/>
    <w:rsid w:val="00E027C0"/>
    <w:rsid w:val="00E036E6"/>
    <w:rsid w:val="00E03EE2"/>
    <w:rsid w:val="00E03F29"/>
    <w:rsid w:val="00E0497D"/>
    <w:rsid w:val="00E139EC"/>
    <w:rsid w:val="00E13C34"/>
    <w:rsid w:val="00E14008"/>
    <w:rsid w:val="00E14A82"/>
    <w:rsid w:val="00E15674"/>
    <w:rsid w:val="00E1588A"/>
    <w:rsid w:val="00E158E8"/>
    <w:rsid w:val="00E1607C"/>
    <w:rsid w:val="00E176AE"/>
    <w:rsid w:val="00E20751"/>
    <w:rsid w:val="00E20ABA"/>
    <w:rsid w:val="00E22169"/>
    <w:rsid w:val="00E23746"/>
    <w:rsid w:val="00E23F7C"/>
    <w:rsid w:val="00E245C6"/>
    <w:rsid w:val="00E2572D"/>
    <w:rsid w:val="00E257D2"/>
    <w:rsid w:val="00E273BD"/>
    <w:rsid w:val="00E27975"/>
    <w:rsid w:val="00E30C09"/>
    <w:rsid w:val="00E3101A"/>
    <w:rsid w:val="00E3178E"/>
    <w:rsid w:val="00E348F7"/>
    <w:rsid w:val="00E358B1"/>
    <w:rsid w:val="00E36152"/>
    <w:rsid w:val="00E3687F"/>
    <w:rsid w:val="00E36A41"/>
    <w:rsid w:val="00E36C64"/>
    <w:rsid w:val="00E37448"/>
    <w:rsid w:val="00E3799B"/>
    <w:rsid w:val="00E40F1F"/>
    <w:rsid w:val="00E422A7"/>
    <w:rsid w:val="00E42F01"/>
    <w:rsid w:val="00E430AB"/>
    <w:rsid w:val="00E43114"/>
    <w:rsid w:val="00E433CC"/>
    <w:rsid w:val="00E44176"/>
    <w:rsid w:val="00E45461"/>
    <w:rsid w:val="00E455D8"/>
    <w:rsid w:val="00E4604A"/>
    <w:rsid w:val="00E47EB1"/>
    <w:rsid w:val="00E51111"/>
    <w:rsid w:val="00E52396"/>
    <w:rsid w:val="00E546C1"/>
    <w:rsid w:val="00E57305"/>
    <w:rsid w:val="00E6089F"/>
    <w:rsid w:val="00E613F9"/>
    <w:rsid w:val="00E61948"/>
    <w:rsid w:val="00E621FC"/>
    <w:rsid w:val="00E635B8"/>
    <w:rsid w:val="00E6368B"/>
    <w:rsid w:val="00E63AF1"/>
    <w:rsid w:val="00E641C1"/>
    <w:rsid w:val="00E64589"/>
    <w:rsid w:val="00E64F4E"/>
    <w:rsid w:val="00E65F90"/>
    <w:rsid w:val="00E660B4"/>
    <w:rsid w:val="00E6636C"/>
    <w:rsid w:val="00E675C9"/>
    <w:rsid w:val="00E67C73"/>
    <w:rsid w:val="00E70929"/>
    <w:rsid w:val="00E711AE"/>
    <w:rsid w:val="00E73233"/>
    <w:rsid w:val="00E74270"/>
    <w:rsid w:val="00E75362"/>
    <w:rsid w:val="00E75A19"/>
    <w:rsid w:val="00E76AF3"/>
    <w:rsid w:val="00E7737F"/>
    <w:rsid w:val="00E773B3"/>
    <w:rsid w:val="00E77BB4"/>
    <w:rsid w:val="00E80BA3"/>
    <w:rsid w:val="00E81872"/>
    <w:rsid w:val="00E81AF5"/>
    <w:rsid w:val="00E82204"/>
    <w:rsid w:val="00E8234A"/>
    <w:rsid w:val="00E839F7"/>
    <w:rsid w:val="00E83E75"/>
    <w:rsid w:val="00E84344"/>
    <w:rsid w:val="00E85BC4"/>
    <w:rsid w:val="00E85F28"/>
    <w:rsid w:val="00E864B8"/>
    <w:rsid w:val="00E87197"/>
    <w:rsid w:val="00E90623"/>
    <w:rsid w:val="00E907B0"/>
    <w:rsid w:val="00E9093E"/>
    <w:rsid w:val="00E911E2"/>
    <w:rsid w:val="00E911ED"/>
    <w:rsid w:val="00E9147E"/>
    <w:rsid w:val="00E9181A"/>
    <w:rsid w:val="00E9233E"/>
    <w:rsid w:val="00E92512"/>
    <w:rsid w:val="00E92E17"/>
    <w:rsid w:val="00E9307D"/>
    <w:rsid w:val="00E93670"/>
    <w:rsid w:val="00E9423B"/>
    <w:rsid w:val="00E9482A"/>
    <w:rsid w:val="00E94F94"/>
    <w:rsid w:val="00E9534D"/>
    <w:rsid w:val="00E95CFA"/>
    <w:rsid w:val="00E97B90"/>
    <w:rsid w:val="00EA0B10"/>
    <w:rsid w:val="00EA112C"/>
    <w:rsid w:val="00EA11C1"/>
    <w:rsid w:val="00EA4D09"/>
    <w:rsid w:val="00EA51AC"/>
    <w:rsid w:val="00EA570D"/>
    <w:rsid w:val="00EA6062"/>
    <w:rsid w:val="00EA7E45"/>
    <w:rsid w:val="00EB1547"/>
    <w:rsid w:val="00EB23A6"/>
    <w:rsid w:val="00EB2E16"/>
    <w:rsid w:val="00EB3DE3"/>
    <w:rsid w:val="00EB3E2C"/>
    <w:rsid w:val="00EB4A29"/>
    <w:rsid w:val="00EB5D04"/>
    <w:rsid w:val="00EC0424"/>
    <w:rsid w:val="00EC1614"/>
    <w:rsid w:val="00EC1DB5"/>
    <w:rsid w:val="00EC1EC3"/>
    <w:rsid w:val="00EC47EA"/>
    <w:rsid w:val="00EC49B5"/>
    <w:rsid w:val="00EC4BC8"/>
    <w:rsid w:val="00EC5ACB"/>
    <w:rsid w:val="00EC7612"/>
    <w:rsid w:val="00EC7CB1"/>
    <w:rsid w:val="00ED01B6"/>
    <w:rsid w:val="00ED0C98"/>
    <w:rsid w:val="00ED2999"/>
    <w:rsid w:val="00ED3FAA"/>
    <w:rsid w:val="00ED4102"/>
    <w:rsid w:val="00ED4B30"/>
    <w:rsid w:val="00ED4B51"/>
    <w:rsid w:val="00ED4CFC"/>
    <w:rsid w:val="00ED5DE0"/>
    <w:rsid w:val="00ED7E1E"/>
    <w:rsid w:val="00EE1741"/>
    <w:rsid w:val="00EE369A"/>
    <w:rsid w:val="00EE46C9"/>
    <w:rsid w:val="00EE64F8"/>
    <w:rsid w:val="00EF0213"/>
    <w:rsid w:val="00EF065E"/>
    <w:rsid w:val="00EF0C7C"/>
    <w:rsid w:val="00EF11A8"/>
    <w:rsid w:val="00EF2148"/>
    <w:rsid w:val="00EF25D2"/>
    <w:rsid w:val="00EF287D"/>
    <w:rsid w:val="00EF29A4"/>
    <w:rsid w:val="00EF2C9B"/>
    <w:rsid w:val="00EF420A"/>
    <w:rsid w:val="00EF55CF"/>
    <w:rsid w:val="00EF5B63"/>
    <w:rsid w:val="00EF5F9C"/>
    <w:rsid w:val="00F01114"/>
    <w:rsid w:val="00F012A8"/>
    <w:rsid w:val="00F027A7"/>
    <w:rsid w:val="00F02A80"/>
    <w:rsid w:val="00F04E01"/>
    <w:rsid w:val="00F0607D"/>
    <w:rsid w:val="00F06287"/>
    <w:rsid w:val="00F0685E"/>
    <w:rsid w:val="00F0724E"/>
    <w:rsid w:val="00F07411"/>
    <w:rsid w:val="00F10030"/>
    <w:rsid w:val="00F101DE"/>
    <w:rsid w:val="00F1291B"/>
    <w:rsid w:val="00F14A9D"/>
    <w:rsid w:val="00F14D0D"/>
    <w:rsid w:val="00F1615C"/>
    <w:rsid w:val="00F20077"/>
    <w:rsid w:val="00F2141C"/>
    <w:rsid w:val="00F23A84"/>
    <w:rsid w:val="00F243E0"/>
    <w:rsid w:val="00F26969"/>
    <w:rsid w:val="00F33F9A"/>
    <w:rsid w:val="00F34489"/>
    <w:rsid w:val="00F35537"/>
    <w:rsid w:val="00F35C60"/>
    <w:rsid w:val="00F376CD"/>
    <w:rsid w:val="00F402B2"/>
    <w:rsid w:val="00F407F0"/>
    <w:rsid w:val="00F419A6"/>
    <w:rsid w:val="00F44884"/>
    <w:rsid w:val="00F44ED4"/>
    <w:rsid w:val="00F44F4E"/>
    <w:rsid w:val="00F45046"/>
    <w:rsid w:val="00F4515E"/>
    <w:rsid w:val="00F45361"/>
    <w:rsid w:val="00F4620D"/>
    <w:rsid w:val="00F46931"/>
    <w:rsid w:val="00F46B05"/>
    <w:rsid w:val="00F47782"/>
    <w:rsid w:val="00F501B2"/>
    <w:rsid w:val="00F5103A"/>
    <w:rsid w:val="00F51B90"/>
    <w:rsid w:val="00F52CBF"/>
    <w:rsid w:val="00F54B84"/>
    <w:rsid w:val="00F54F5B"/>
    <w:rsid w:val="00F5505F"/>
    <w:rsid w:val="00F55B60"/>
    <w:rsid w:val="00F57223"/>
    <w:rsid w:val="00F57E38"/>
    <w:rsid w:val="00F60160"/>
    <w:rsid w:val="00F61FD0"/>
    <w:rsid w:val="00F62F32"/>
    <w:rsid w:val="00F63030"/>
    <w:rsid w:val="00F63762"/>
    <w:rsid w:val="00F64FC9"/>
    <w:rsid w:val="00F65A34"/>
    <w:rsid w:val="00F65E6D"/>
    <w:rsid w:val="00F66F80"/>
    <w:rsid w:val="00F6719B"/>
    <w:rsid w:val="00F67BC1"/>
    <w:rsid w:val="00F67CC7"/>
    <w:rsid w:val="00F71214"/>
    <w:rsid w:val="00F71686"/>
    <w:rsid w:val="00F7402C"/>
    <w:rsid w:val="00F74C3E"/>
    <w:rsid w:val="00F75DC7"/>
    <w:rsid w:val="00F829E2"/>
    <w:rsid w:val="00F832F1"/>
    <w:rsid w:val="00F836B7"/>
    <w:rsid w:val="00F84547"/>
    <w:rsid w:val="00F85850"/>
    <w:rsid w:val="00F85F6E"/>
    <w:rsid w:val="00F8629E"/>
    <w:rsid w:val="00F863A1"/>
    <w:rsid w:val="00F87088"/>
    <w:rsid w:val="00F91AE1"/>
    <w:rsid w:val="00F91B21"/>
    <w:rsid w:val="00F91CA2"/>
    <w:rsid w:val="00F92745"/>
    <w:rsid w:val="00F932AD"/>
    <w:rsid w:val="00F9350C"/>
    <w:rsid w:val="00F94CC5"/>
    <w:rsid w:val="00F954FC"/>
    <w:rsid w:val="00F95C24"/>
    <w:rsid w:val="00F96899"/>
    <w:rsid w:val="00F96D28"/>
    <w:rsid w:val="00F972BB"/>
    <w:rsid w:val="00F9750E"/>
    <w:rsid w:val="00FA11FE"/>
    <w:rsid w:val="00FA15F4"/>
    <w:rsid w:val="00FA1746"/>
    <w:rsid w:val="00FA1D28"/>
    <w:rsid w:val="00FA28A3"/>
    <w:rsid w:val="00FA4624"/>
    <w:rsid w:val="00FA503C"/>
    <w:rsid w:val="00FA6F33"/>
    <w:rsid w:val="00FA7412"/>
    <w:rsid w:val="00FA747C"/>
    <w:rsid w:val="00FA7B05"/>
    <w:rsid w:val="00FB104A"/>
    <w:rsid w:val="00FB1197"/>
    <w:rsid w:val="00FB31B2"/>
    <w:rsid w:val="00FB3755"/>
    <w:rsid w:val="00FB3EA6"/>
    <w:rsid w:val="00FB457C"/>
    <w:rsid w:val="00FB4826"/>
    <w:rsid w:val="00FB4A76"/>
    <w:rsid w:val="00FB5834"/>
    <w:rsid w:val="00FB6FF7"/>
    <w:rsid w:val="00FB7152"/>
    <w:rsid w:val="00FB7350"/>
    <w:rsid w:val="00FC0F32"/>
    <w:rsid w:val="00FC1BA1"/>
    <w:rsid w:val="00FC763C"/>
    <w:rsid w:val="00FC7741"/>
    <w:rsid w:val="00FD1184"/>
    <w:rsid w:val="00FD14B8"/>
    <w:rsid w:val="00FD1555"/>
    <w:rsid w:val="00FD2113"/>
    <w:rsid w:val="00FD2608"/>
    <w:rsid w:val="00FD2985"/>
    <w:rsid w:val="00FD3330"/>
    <w:rsid w:val="00FD4375"/>
    <w:rsid w:val="00FD4B38"/>
    <w:rsid w:val="00FD4C65"/>
    <w:rsid w:val="00FD5869"/>
    <w:rsid w:val="00FD5A63"/>
    <w:rsid w:val="00FD66D4"/>
    <w:rsid w:val="00FE0C00"/>
    <w:rsid w:val="00FE1DAD"/>
    <w:rsid w:val="00FE2005"/>
    <w:rsid w:val="00FE2B2A"/>
    <w:rsid w:val="00FE366E"/>
    <w:rsid w:val="00FE3820"/>
    <w:rsid w:val="00FE38BE"/>
    <w:rsid w:val="00FE481C"/>
    <w:rsid w:val="00FF025F"/>
    <w:rsid w:val="00FF0D51"/>
    <w:rsid w:val="00FF1F33"/>
    <w:rsid w:val="00FF3209"/>
    <w:rsid w:val="00FF38E8"/>
    <w:rsid w:val="00FF4180"/>
    <w:rsid w:val="00FF54B7"/>
    <w:rsid w:val="00FF6431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0AD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D2801"/>
    <w:pPr>
      <w:keepNext/>
      <w:pageBreakBefore/>
      <w:numPr>
        <w:numId w:val="2"/>
      </w:numPr>
      <w:spacing w:before="120" w:after="60"/>
      <w:outlineLvl w:val="0"/>
    </w:pPr>
    <w:rPr>
      <w:b/>
      <w:bCs/>
      <w:kern w:val="32"/>
      <w:sz w:val="24"/>
      <w:szCs w:val="32"/>
      <w:lang w:val="x-none"/>
    </w:rPr>
  </w:style>
  <w:style w:type="paragraph" w:styleId="2">
    <w:name w:val="heading 2"/>
    <w:basedOn w:val="a"/>
    <w:next w:val="a"/>
    <w:link w:val="20"/>
    <w:qFormat/>
    <w:rsid w:val="00FA503C"/>
    <w:pPr>
      <w:keepNext/>
      <w:numPr>
        <w:ilvl w:val="1"/>
        <w:numId w:val="2"/>
      </w:numPr>
      <w:spacing w:before="120" w:after="60"/>
      <w:outlineLvl w:val="1"/>
    </w:pPr>
    <w:rPr>
      <w:b/>
      <w:bCs/>
      <w:iCs/>
      <w:szCs w:val="28"/>
      <w:lang w:val="x-none"/>
    </w:rPr>
  </w:style>
  <w:style w:type="paragraph" w:styleId="3">
    <w:name w:val="heading 3"/>
    <w:aliases w:val="Überschrift 3 Char"/>
    <w:basedOn w:val="2"/>
    <w:next w:val="a"/>
    <w:link w:val="30"/>
    <w:qFormat/>
    <w:rsid w:val="003D2801"/>
    <w:pPr>
      <w:numPr>
        <w:ilvl w:val="2"/>
      </w:numPr>
      <w:tabs>
        <w:tab w:val="left" w:pos="851"/>
      </w:tabs>
      <w:overflowPunct w:val="0"/>
      <w:autoSpaceDE w:val="0"/>
      <w:autoSpaceDN w:val="0"/>
      <w:adjustRightInd w:val="0"/>
      <w:spacing w:before="480" w:after="160" w:line="320" w:lineRule="atLeast"/>
      <w:textAlignment w:val="baseline"/>
      <w:outlineLvl w:val="2"/>
    </w:pPr>
    <w:rPr>
      <w:i/>
      <w:szCs w:val="24"/>
      <w:lang w:eastAsia="x-none"/>
    </w:rPr>
  </w:style>
  <w:style w:type="paragraph" w:styleId="4">
    <w:name w:val="heading 4"/>
    <w:basedOn w:val="a"/>
    <w:next w:val="a"/>
    <w:link w:val="40"/>
    <w:qFormat/>
    <w:rsid w:val="003D2801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qFormat/>
    <w:rsid w:val="003D2801"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rsid w:val="00DE744F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qFormat/>
    <w:rsid w:val="00DE744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E744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744F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2801"/>
    <w:rPr>
      <w:rFonts w:ascii="Arial" w:hAnsi="Arial" w:cs="Arial"/>
      <w:b/>
      <w:bCs/>
      <w:kern w:val="32"/>
      <w:sz w:val="24"/>
      <w:szCs w:val="32"/>
      <w:lang w:eastAsia="en-US"/>
    </w:rPr>
  </w:style>
  <w:style w:type="character" w:customStyle="1" w:styleId="20">
    <w:name w:val="Заголовок 2 Знак"/>
    <w:link w:val="2"/>
    <w:rsid w:val="00FA503C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40">
    <w:name w:val="Заголовок 4 Знак"/>
    <w:link w:val="4"/>
    <w:rsid w:val="00954E65"/>
    <w:rPr>
      <w:rFonts w:ascii="Arial" w:hAnsi="Arial"/>
      <w:b/>
      <w:bCs/>
      <w:sz w:val="22"/>
      <w:szCs w:val="28"/>
      <w:lang w:eastAsia="en-US"/>
    </w:rPr>
  </w:style>
  <w:style w:type="paragraph" w:customStyle="1" w:styleId="Einflufaktor">
    <w:name w:val="Einflußfaktor"/>
    <w:next w:val="a"/>
    <w:rsid w:val="003D6D0C"/>
    <w:pPr>
      <w:numPr>
        <w:numId w:val="1"/>
      </w:numPr>
      <w:tabs>
        <w:tab w:val="left" w:pos="851"/>
      </w:tabs>
      <w:spacing w:before="360" w:after="120"/>
    </w:pPr>
    <w:rPr>
      <w:rFonts w:ascii="Arial" w:hAnsi="Arial"/>
      <w:b/>
      <w:bCs/>
      <w:color w:val="000000"/>
      <w:sz w:val="24"/>
      <w:lang w:val="en-GB"/>
    </w:rPr>
  </w:style>
  <w:style w:type="table" w:styleId="a3">
    <w:name w:val="Table Grid"/>
    <w:basedOn w:val="a1"/>
    <w:rsid w:val="002A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842D6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5842D6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A95152"/>
  </w:style>
  <w:style w:type="paragraph" w:styleId="11">
    <w:name w:val="toc 1"/>
    <w:basedOn w:val="a"/>
    <w:next w:val="a"/>
    <w:uiPriority w:val="39"/>
    <w:rsid w:val="001F5048"/>
    <w:pPr>
      <w:tabs>
        <w:tab w:val="left" w:pos="480"/>
        <w:tab w:val="right" w:pos="10079"/>
      </w:tabs>
      <w:spacing w:before="120"/>
    </w:pPr>
    <w:rPr>
      <w:b/>
      <w:noProof/>
    </w:rPr>
  </w:style>
  <w:style w:type="paragraph" w:styleId="21">
    <w:name w:val="toc 2"/>
    <w:basedOn w:val="a"/>
    <w:next w:val="a"/>
    <w:uiPriority w:val="39"/>
    <w:rsid w:val="000553EC"/>
    <w:pPr>
      <w:tabs>
        <w:tab w:val="left" w:pos="794"/>
        <w:tab w:val="right" w:pos="10079"/>
      </w:tabs>
      <w:ind w:left="238"/>
    </w:pPr>
    <w:rPr>
      <w:noProof/>
    </w:rPr>
  </w:style>
  <w:style w:type="character" w:styleId="a9">
    <w:name w:val="Hyperlink"/>
    <w:uiPriority w:val="99"/>
    <w:rsid w:val="00475E62"/>
    <w:rPr>
      <w:color w:val="0000FF"/>
      <w:u w:val="single"/>
    </w:rPr>
  </w:style>
  <w:style w:type="paragraph" w:styleId="aa">
    <w:name w:val="Balloon Text"/>
    <w:basedOn w:val="a"/>
    <w:semiHidden/>
    <w:rsid w:val="0008269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C591B"/>
    <w:pPr>
      <w:ind w:left="720"/>
      <w:contextualSpacing/>
    </w:pPr>
  </w:style>
  <w:style w:type="table" w:customStyle="1" w:styleId="HelleSchattierung1">
    <w:name w:val="Helle Schattierung1"/>
    <w:basedOn w:val="a1"/>
    <w:uiPriority w:val="60"/>
    <w:rsid w:val="009F050F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31">
    <w:name w:val="toc 3"/>
    <w:basedOn w:val="a"/>
    <w:next w:val="a"/>
    <w:autoRedefine/>
    <w:uiPriority w:val="39"/>
    <w:rsid w:val="008A5ADE"/>
    <w:pPr>
      <w:ind w:left="440"/>
    </w:pPr>
  </w:style>
  <w:style w:type="paragraph" w:styleId="41">
    <w:name w:val="toc 4"/>
    <w:basedOn w:val="a"/>
    <w:next w:val="a"/>
    <w:autoRedefine/>
    <w:uiPriority w:val="39"/>
    <w:rsid w:val="008A5ADE"/>
    <w:pPr>
      <w:ind w:left="660"/>
    </w:pPr>
  </w:style>
  <w:style w:type="paragraph" w:styleId="50">
    <w:name w:val="toc 5"/>
    <w:basedOn w:val="a"/>
    <w:next w:val="a"/>
    <w:autoRedefine/>
    <w:uiPriority w:val="39"/>
    <w:rsid w:val="008A5ADE"/>
    <w:pPr>
      <w:ind w:left="880"/>
    </w:pPr>
  </w:style>
  <w:style w:type="character" w:customStyle="1" w:styleId="30">
    <w:name w:val="Заголовок 3 Знак"/>
    <w:aliases w:val="Überschrift 3 Char Знак"/>
    <w:link w:val="3"/>
    <w:rsid w:val="001F40C6"/>
    <w:rPr>
      <w:rFonts w:ascii="Arial" w:hAnsi="Arial" w:cs="Arial"/>
      <w:b/>
      <w:bCs/>
      <w:i/>
      <w:iCs/>
      <w:sz w:val="22"/>
      <w:szCs w:val="24"/>
    </w:rPr>
  </w:style>
  <w:style w:type="paragraph" w:styleId="ac">
    <w:name w:val="Normal (Web)"/>
    <w:basedOn w:val="a"/>
    <w:uiPriority w:val="99"/>
    <w:unhideWhenUsed/>
    <w:rsid w:val="000565A6"/>
    <w:pPr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paragraph" w:customStyle="1" w:styleId="DecimalAligned">
    <w:name w:val="Decimal Aligned"/>
    <w:basedOn w:val="a"/>
    <w:uiPriority w:val="40"/>
    <w:qFormat/>
    <w:rsid w:val="000B79B1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eastAsia="de-DE"/>
    </w:rPr>
  </w:style>
  <w:style w:type="paragraph" w:styleId="ad">
    <w:name w:val="footnote text"/>
    <w:basedOn w:val="a"/>
    <w:link w:val="ae"/>
    <w:uiPriority w:val="99"/>
    <w:unhideWhenUsed/>
    <w:rsid w:val="000B79B1"/>
    <w:rPr>
      <w:rFonts w:ascii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0B79B1"/>
    <w:rPr>
      <w:rFonts w:ascii="Calibri" w:hAnsi="Calibri"/>
    </w:rPr>
  </w:style>
  <w:style w:type="character" w:styleId="af">
    <w:name w:val="Subtle Emphasis"/>
    <w:uiPriority w:val="19"/>
    <w:qFormat/>
    <w:rsid w:val="000B79B1"/>
    <w:rPr>
      <w:i/>
      <w:iCs/>
      <w:color w:val="000000"/>
    </w:rPr>
  </w:style>
  <w:style w:type="table" w:customStyle="1" w:styleId="HelleSchattierung-Akzent11">
    <w:name w:val="Helle Schattierung - Akzent 11"/>
    <w:basedOn w:val="a1"/>
    <w:uiPriority w:val="60"/>
    <w:rsid w:val="000B79B1"/>
    <w:rPr>
      <w:rFonts w:ascii="Calibri" w:hAnsi="Calibri"/>
      <w:color w:val="4F81BD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5">
    <w:name w:val="Верхний колонтитул Знак"/>
    <w:link w:val="a4"/>
    <w:uiPriority w:val="99"/>
    <w:rsid w:val="00CB3D8A"/>
    <w:rPr>
      <w:rFonts w:ascii="Arial" w:hAnsi="Arial"/>
      <w:sz w:val="22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CB3D8A"/>
    <w:rPr>
      <w:rFonts w:ascii="Arial" w:hAnsi="Arial"/>
      <w:sz w:val="22"/>
      <w:szCs w:val="24"/>
      <w:lang w:eastAsia="en-US"/>
    </w:rPr>
  </w:style>
  <w:style w:type="character" w:styleId="af0">
    <w:name w:val="annotation reference"/>
    <w:rsid w:val="00006484"/>
    <w:rPr>
      <w:sz w:val="16"/>
      <w:szCs w:val="16"/>
    </w:rPr>
  </w:style>
  <w:style w:type="paragraph" w:styleId="af1">
    <w:name w:val="annotation text"/>
    <w:basedOn w:val="a"/>
    <w:link w:val="af2"/>
    <w:rsid w:val="00006484"/>
    <w:rPr>
      <w:sz w:val="20"/>
      <w:szCs w:val="20"/>
    </w:rPr>
  </w:style>
  <w:style w:type="character" w:customStyle="1" w:styleId="af2">
    <w:name w:val="Текст примечания Знак"/>
    <w:link w:val="af1"/>
    <w:rsid w:val="00006484"/>
    <w:rPr>
      <w:rFonts w:ascii="Arial" w:hAnsi="Arial"/>
      <w:lang w:eastAsia="en-US"/>
    </w:rPr>
  </w:style>
  <w:style w:type="paragraph" w:styleId="af3">
    <w:name w:val="annotation subject"/>
    <w:basedOn w:val="af1"/>
    <w:next w:val="af1"/>
    <w:link w:val="af4"/>
    <w:rsid w:val="00006484"/>
    <w:rPr>
      <w:b/>
      <w:bCs/>
    </w:rPr>
  </w:style>
  <w:style w:type="character" w:customStyle="1" w:styleId="af4">
    <w:name w:val="Тема примечания Знак"/>
    <w:link w:val="af3"/>
    <w:rsid w:val="00006484"/>
    <w:rPr>
      <w:rFonts w:ascii="Arial" w:hAnsi="Arial"/>
      <w:b/>
      <w:bCs/>
      <w:lang w:eastAsia="en-US"/>
    </w:rPr>
  </w:style>
  <w:style w:type="paragraph" w:styleId="af5">
    <w:name w:val="caption"/>
    <w:basedOn w:val="a"/>
    <w:next w:val="a"/>
    <w:unhideWhenUsed/>
    <w:qFormat/>
    <w:rsid w:val="0040778F"/>
    <w:pPr>
      <w:spacing w:after="200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0AD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D2801"/>
    <w:pPr>
      <w:keepNext/>
      <w:pageBreakBefore/>
      <w:numPr>
        <w:numId w:val="2"/>
      </w:numPr>
      <w:spacing w:before="120" w:after="60"/>
      <w:outlineLvl w:val="0"/>
    </w:pPr>
    <w:rPr>
      <w:b/>
      <w:bCs/>
      <w:kern w:val="32"/>
      <w:sz w:val="24"/>
      <w:szCs w:val="32"/>
      <w:lang w:val="x-none"/>
    </w:rPr>
  </w:style>
  <w:style w:type="paragraph" w:styleId="2">
    <w:name w:val="heading 2"/>
    <w:basedOn w:val="a"/>
    <w:next w:val="a"/>
    <w:link w:val="20"/>
    <w:qFormat/>
    <w:rsid w:val="00FA503C"/>
    <w:pPr>
      <w:keepNext/>
      <w:numPr>
        <w:ilvl w:val="1"/>
        <w:numId w:val="2"/>
      </w:numPr>
      <w:spacing w:before="120" w:after="60"/>
      <w:outlineLvl w:val="1"/>
    </w:pPr>
    <w:rPr>
      <w:b/>
      <w:bCs/>
      <w:iCs/>
      <w:szCs w:val="28"/>
      <w:lang w:val="x-none"/>
    </w:rPr>
  </w:style>
  <w:style w:type="paragraph" w:styleId="3">
    <w:name w:val="heading 3"/>
    <w:aliases w:val="Überschrift 3 Char"/>
    <w:basedOn w:val="2"/>
    <w:next w:val="a"/>
    <w:link w:val="30"/>
    <w:qFormat/>
    <w:rsid w:val="003D2801"/>
    <w:pPr>
      <w:numPr>
        <w:ilvl w:val="2"/>
      </w:numPr>
      <w:tabs>
        <w:tab w:val="left" w:pos="851"/>
      </w:tabs>
      <w:overflowPunct w:val="0"/>
      <w:autoSpaceDE w:val="0"/>
      <w:autoSpaceDN w:val="0"/>
      <w:adjustRightInd w:val="0"/>
      <w:spacing w:before="480" w:after="160" w:line="320" w:lineRule="atLeast"/>
      <w:textAlignment w:val="baseline"/>
      <w:outlineLvl w:val="2"/>
    </w:pPr>
    <w:rPr>
      <w:i/>
      <w:szCs w:val="24"/>
      <w:lang w:eastAsia="x-none"/>
    </w:rPr>
  </w:style>
  <w:style w:type="paragraph" w:styleId="4">
    <w:name w:val="heading 4"/>
    <w:basedOn w:val="a"/>
    <w:next w:val="a"/>
    <w:link w:val="40"/>
    <w:qFormat/>
    <w:rsid w:val="003D2801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qFormat/>
    <w:rsid w:val="003D2801"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rsid w:val="00DE744F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qFormat/>
    <w:rsid w:val="00DE744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E744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744F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2801"/>
    <w:rPr>
      <w:rFonts w:ascii="Arial" w:hAnsi="Arial" w:cs="Arial"/>
      <w:b/>
      <w:bCs/>
      <w:kern w:val="32"/>
      <w:sz w:val="24"/>
      <w:szCs w:val="32"/>
      <w:lang w:eastAsia="en-US"/>
    </w:rPr>
  </w:style>
  <w:style w:type="character" w:customStyle="1" w:styleId="20">
    <w:name w:val="Заголовок 2 Знак"/>
    <w:link w:val="2"/>
    <w:rsid w:val="00FA503C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40">
    <w:name w:val="Заголовок 4 Знак"/>
    <w:link w:val="4"/>
    <w:rsid w:val="00954E65"/>
    <w:rPr>
      <w:rFonts w:ascii="Arial" w:hAnsi="Arial"/>
      <w:b/>
      <w:bCs/>
      <w:sz w:val="22"/>
      <w:szCs w:val="28"/>
      <w:lang w:eastAsia="en-US"/>
    </w:rPr>
  </w:style>
  <w:style w:type="paragraph" w:customStyle="1" w:styleId="Einflufaktor">
    <w:name w:val="Einflußfaktor"/>
    <w:next w:val="a"/>
    <w:rsid w:val="003D6D0C"/>
    <w:pPr>
      <w:numPr>
        <w:numId w:val="1"/>
      </w:numPr>
      <w:tabs>
        <w:tab w:val="left" w:pos="851"/>
      </w:tabs>
      <w:spacing w:before="360" w:after="120"/>
    </w:pPr>
    <w:rPr>
      <w:rFonts w:ascii="Arial" w:hAnsi="Arial"/>
      <w:b/>
      <w:bCs/>
      <w:color w:val="000000"/>
      <w:sz w:val="24"/>
      <w:lang w:val="en-GB"/>
    </w:rPr>
  </w:style>
  <w:style w:type="table" w:styleId="a3">
    <w:name w:val="Table Grid"/>
    <w:basedOn w:val="a1"/>
    <w:rsid w:val="002A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842D6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5842D6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A95152"/>
  </w:style>
  <w:style w:type="paragraph" w:styleId="11">
    <w:name w:val="toc 1"/>
    <w:basedOn w:val="a"/>
    <w:next w:val="a"/>
    <w:uiPriority w:val="39"/>
    <w:rsid w:val="001F5048"/>
    <w:pPr>
      <w:tabs>
        <w:tab w:val="left" w:pos="480"/>
        <w:tab w:val="right" w:pos="10079"/>
      </w:tabs>
      <w:spacing w:before="120"/>
    </w:pPr>
    <w:rPr>
      <w:b/>
      <w:noProof/>
    </w:rPr>
  </w:style>
  <w:style w:type="paragraph" w:styleId="21">
    <w:name w:val="toc 2"/>
    <w:basedOn w:val="a"/>
    <w:next w:val="a"/>
    <w:uiPriority w:val="39"/>
    <w:rsid w:val="000553EC"/>
    <w:pPr>
      <w:tabs>
        <w:tab w:val="left" w:pos="794"/>
        <w:tab w:val="right" w:pos="10079"/>
      </w:tabs>
      <w:ind w:left="238"/>
    </w:pPr>
    <w:rPr>
      <w:noProof/>
    </w:rPr>
  </w:style>
  <w:style w:type="character" w:styleId="a9">
    <w:name w:val="Hyperlink"/>
    <w:uiPriority w:val="99"/>
    <w:rsid w:val="00475E62"/>
    <w:rPr>
      <w:color w:val="0000FF"/>
      <w:u w:val="single"/>
    </w:rPr>
  </w:style>
  <w:style w:type="paragraph" w:styleId="aa">
    <w:name w:val="Balloon Text"/>
    <w:basedOn w:val="a"/>
    <w:semiHidden/>
    <w:rsid w:val="0008269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C591B"/>
    <w:pPr>
      <w:ind w:left="720"/>
      <w:contextualSpacing/>
    </w:pPr>
  </w:style>
  <w:style w:type="table" w:customStyle="1" w:styleId="HelleSchattierung1">
    <w:name w:val="Helle Schattierung1"/>
    <w:basedOn w:val="a1"/>
    <w:uiPriority w:val="60"/>
    <w:rsid w:val="009F050F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31">
    <w:name w:val="toc 3"/>
    <w:basedOn w:val="a"/>
    <w:next w:val="a"/>
    <w:autoRedefine/>
    <w:uiPriority w:val="39"/>
    <w:rsid w:val="008A5ADE"/>
    <w:pPr>
      <w:ind w:left="440"/>
    </w:pPr>
  </w:style>
  <w:style w:type="paragraph" w:styleId="41">
    <w:name w:val="toc 4"/>
    <w:basedOn w:val="a"/>
    <w:next w:val="a"/>
    <w:autoRedefine/>
    <w:uiPriority w:val="39"/>
    <w:rsid w:val="008A5ADE"/>
    <w:pPr>
      <w:ind w:left="660"/>
    </w:pPr>
  </w:style>
  <w:style w:type="paragraph" w:styleId="50">
    <w:name w:val="toc 5"/>
    <w:basedOn w:val="a"/>
    <w:next w:val="a"/>
    <w:autoRedefine/>
    <w:uiPriority w:val="39"/>
    <w:rsid w:val="008A5ADE"/>
    <w:pPr>
      <w:ind w:left="880"/>
    </w:pPr>
  </w:style>
  <w:style w:type="character" w:customStyle="1" w:styleId="30">
    <w:name w:val="Заголовок 3 Знак"/>
    <w:aliases w:val="Überschrift 3 Char Знак"/>
    <w:link w:val="3"/>
    <w:rsid w:val="001F40C6"/>
    <w:rPr>
      <w:rFonts w:ascii="Arial" w:hAnsi="Arial" w:cs="Arial"/>
      <w:b/>
      <w:bCs/>
      <w:i/>
      <w:iCs/>
      <w:sz w:val="22"/>
      <w:szCs w:val="24"/>
    </w:rPr>
  </w:style>
  <w:style w:type="paragraph" w:styleId="ac">
    <w:name w:val="Normal (Web)"/>
    <w:basedOn w:val="a"/>
    <w:uiPriority w:val="99"/>
    <w:unhideWhenUsed/>
    <w:rsid w:val="000565A6"/>
    <w:pPr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paragraph" w:customStyle="1" w:styleId="DecimalAligned">
    <w:name w:val="Decimal Aligned"/>
    <w:basedOn w:val="a"/>
    <w:uiPriority w:val="40"/>
    <w:qFormat/>
    <w:rsid w:val="000B79B1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eastAsia="de-DE"/>
    </w:rPr>
  </w:style>
  <w:style w:type="paragraph" w:styleId="ad">
    <w:name w:val="footnote text"/>
    <w:basedOn w:val="a"/>
    <w:link w:val="ae"/>
    <w:uiPriority w:val="99"/>
    <w:unhideWhenUsed/>
    <w:rsid w:val="000B79B1"/>
    <w:rPr>
      <w:rFonts w:ascii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0B79B1"/>
    <w:rPr>
      <w:rFonts w:ascii="Calibri" w:hAnsi="Calibri"/>
    </w:rPr>
  </w:style>
  <w:style w:type="character" w:styleId="af">
    <w:name w:val="Subtle Emphasis"/>
    <w:uiPriority w:val="19"/>
    <w:qFormat/>
    <w:rsid w:val="000B79B1"/>
    <w:rPr>
      <w:i/>
      <w:iCs/>
      <w:color w:val="000000"/>
    </w:rPr>
  </w:style>
  <w:style w:type="table" w:customStyle="1" w:styleId="HelleSchattierung-Akzent11">
    <w:name w:val="Helle Schattierung - Akzent 11"/>
    <w:basedOn w:val="a1"/>
    <w:uiPriority w:val="60"/>
    <w:rsid w:val="000B79B1"/>
    <w:rPr>
      <w:rFonts w:ascii="Calibri" w:hAnsi="Calibri"/>
      <w:color w:val="4F81BD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5">
    <w:name w:val="Верхний колонтитул Знак"/>
    <w:link w:val="a4"/>
    <w:uiPriority w:val="99"/>
    <w:rsid w:val="00CB3D8A"/>
    <w:rPr>
      <w:rFonts w:ascii="Arial" w:hAnsi="Arial"/>
      <w:sz w:val="22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CB3D8A"/>
    <w:rPr>
      <w:rFonts w:ascii="Arial" w:hAnsi="Arial"/>
      <w:sz w:val="22"/>
      <w:szCs w:val="24"/>
      <w:lang w:eastAsia="en-US"/>
    </w:rPr>
  </w:style>
  <w:style w:type="character" w:styleId="af0">
    <w:name w:val="annotation reference"/>
    <w:rsid w:val="00006484"/>
    <w:rPr>
      <w:sz w:val="16"/>
      <w:szCs w:val="16"/>
    </w:rPr>
  </w:style>
  <w:style w:type="paragraph" w:styleId="af1">
    <w:name w:val="annotation text"/>
    <w:basedOn w:val="a"/>
    <w:link w:val="af2"/>
    <w:rsid w:val="00006484"/>
    <w:rPr>
      <w:sz w:val="20"/>
      <w:szCs w:val="20"/>
    </w:rPr>
  </w:style>
  <w:style w:type="character" w:customStyle="1" w:styleId="af2">
    <w:name w:val="Текст примечания Знак"/>
    <w:link w:val="af1"/>
    <w:rsid w:val="00006484"/>
    <w:rPr>
      <w:rFonts w:ascii="Arial" w:hAnsi="Arial"/>
      <w:lang w:eastAsia="en-US"/>
    </w:rPr>
  </w:style>
  <w:style w:type="paragraph" w:styleId="af3">
    <w:name w:val="annotation subject"/>
    <w:basedOn w:val="af1"/>
    <w:next w:val="af1"/>
    <w:link w:val="af4"/>
    <w:rsid w:val="00006484"/>
    <w:rPr>
      <w:b/>
      <w:bCs/>
    </w:rPr>
  </w:style>
  <w:style w:type="character" w:customStyle="1" w:styleId="af4">
    <w:name w:val="Тема примечания Знак"/>
    <w:link w:val="af3"/>
    <w:rsid w:val="00006484"/>
    <w:rPr>
      <w:rFonts w:ascii="Arial" w:hAnsi="Arial"/>
      <w:b/>
      <w:bCs/>
      <w:lang w:eastAsia="en-US"/>
    </w:rPr>
  </w:style>
  <w:style w:type="paragraph" w:styleId="af5">
    <w:name w:val="caption"/>
    <w:basedOn w:val="a"/>
    <w:next w:val="a"/>
    <w:unhideWhenUsed/>
    <w:qFormat/>
    <w:rsid w:val="0040778F"/>
    <w:pPr>
      <w:spacing w:after="200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ton-electrote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s%20Mehl\Documents\My%20Dropbox\Allgemein\TM%20Vorlage%20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F24D-7B6F-4F08-B195-A4BFEA96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 Vorlage hoch.dotx</Template>
  <TotalTime>2</TotalTime>
  <Pages>2</Pages>
  <Words>294</Words>
  <Characters>1924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Internes Dokument</vt:lpstr>
      <vt:lpstr>Internes Dokument</vt:lpstr>
      <vt:lpstr>Internes Dokument</vt:lpstr>
    </vt:vector>
  </TitlesOfParts>
  <Company>Mohaupt Hochspannungstechnik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Internes Dokument</dc:title>
  <dc:creator>TM</dc:creator>
  <cp:lastModifiedBy>Тюков Андрей Вячеславович</cp:lastModifiedBy>
  <cp:revision>3</cp:revision>
  <cp:lastPrinted>2014-10-06T05:55:00Z</cp:lastPrinted>
  <dcterms:created xsi:type="dcterms:W3CDTF">2014-10-06T05:54:00Z</dcterms:created>
  <dcterms:modified xsi:type="dcterms:W3CDTF">2014-10-06T05:55:00Z</dcterms:modified>
</cp:coreProperties>
</file>